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49246" w14:textId="1226E1A5" w:rsidR="00031F90" w:rsidRPr="00031F90" w:rsidRDefault="007F00F7" w:rsidP="00031F90">
      <w:pPr>
        <w:rPr>
          <w:b/>
          <w:caps/>
          <w:color w:val="DE6C34"/>
          <w:sz w:val="28"/>
        </w:rPr>
      </w:pPr>
      <w:r>
        <w:rPr>
          <w:b/>
          <w:caps/>
          <w:color w:val="DE6C34"/>
          <w:sz w:val="28"/>
        </w:rPr>
        <w:t>World Cancer Day 2016</w:t>
      </w:r>
    </w:p>
    <w:p w14:paraId="2CFC5C40" w14:textId="77777777" w:rsidR="00031F90" w:rsidRPr="00031F90" w:rsidRDefault="00031F90" w:rsidP="00031F90">
      <w:pPr>
        <w:rPr>
          <w:rFonts w:eastAsia="Times New Roman" w:cs="Arial"/>
          <w:caps/>
          <w:color w:val="26315E"/>
          <w:sz w:val="24"/>
        </w:rPr>
      </w:pPr>
      <w:r w:rsidRPr="00031F90">
        <w:rPr>
          <w:rFonts w:eastAsia="Times New Roman" w:cs="Arial"/>
          <w:caps/>
          <w:color w:val="26315E"/>
          <w:sz w:val="24"/>
        </w:rPr>
        <w:t>MEMBERSHIP ACTIVITY REPORT AND FEEDBACK</w:t>
      </w:r>
    </w:p>
    <w:p w14:paraId="686BCE67" w14:textId="7EEB1078" w:rsidR="00706755" w:rsidRPr="00854DF9" w:rsidRDefault="00031F90" w:rsidP="00706755">
      <w:pPr>
        <w:rPr>
          <w:b/>
          <w:lang w:val="en-AU"/>
        </w:rPr>
      </w:pPr>
      <w:r w:rsidRPr="00854DF9">
        <w:rPr>
          <w:lang w:val="en-AU"/>
        </w:rPr>
        <w:t xml:space="preserve">Please return completed forms to </w:t>
      </w:r>
      <w:hyperlink r:id="rId9" w:history="1">
        <w:r w:rsidR="000C3608">
          <w:rPr>
            <w:rStyle w:val="Hyperlink"/>
            <w:lang w:val="en-AU"/>
          </w:rPr>
          <w:t>info@worldcancerday.org</w:t>
        </w:r>
      </w:hyperlink>
      <w:r w:rsidRPr="00854DF9">
        <w:rPr>
          <w:lang w:val="en-AU"/>
        </w:rPr>
        <w:t xml:space="preserve"> by</w:t>
      </w:r>
      <w:r w:rsidRPr="00854DF9">
        <w:rPr>
          <w:b/>
          <w:lang w:val="en-AU"/>
        </w:rPr>
        <w:t xml:space="preserve"> </w:t>
      </w:r>
      <w:r w:rsidR="007F00F7">
        <w:rPr>
          <w:rStyle w:val="Strong"/>
        </w:rPr>
        <w:t>Tuesday 15</w:t>
      </w:r>
      <w:r w:rsidR="007F00F7" w:rsidRPr="007F00F7">
        <w:rPr>
          <w:rStyle w:val="Strong"/>
          <w:vertAlign w:val="superscript"/>
        </w:rPr>
        <w:t>th</w:t>
      </w:r>
      <w:r w:rsidR="007F00F7">
        <w:rPr>
          <w:rStyle w:val="Strong"/>
        </w:rPr>
        <w:t xml:space="preserve"> </w:t>
      </w:r>
      <w:r>
        <w:rPr>
          <w:rStyle w:val="Strong"/>
        </w:rPr>
        <w:t>March 201</w:t>
      </w:r>
      <w:r w:rsidR="008A4A4E">
        <w:rPr>
          <w:rStyle w:val="Strong"/>
        </w:rPr>
        <w:t>6</w:t>
      </w:r>
      <w:r w:rsidRPr="00854DF9">
        <w:rPr>
          <w:b/>
          <w:lang w:val="en-AU"/>
        </w:rPr>
        <w:t xml:space="preserve">. </w:t>
      </w:r>
      <w:r w:rsidR="00706755" w:rsidRPr="00854DF9">
        <w:rPr>
          <w:b/>
          <w:lang w:val="en-AU"/>
        </w:rPr>
        <w:t xml:space="preserve"> </w:t>
      </w:r>
    </w:p>
    <w:tbl>
      <w:tblPr>
        <w:tblW w:w="8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9"/>
        <w:gridCol w:w="2697"/>
        <w:gridCol w:w="78"/>
        <w:gridCol w:w="4378"/>
      </w:tblGrid>
      <w:tr w:rsidR="00706755" w:rsidRPr="00854DF9" w14:paraId="6C8A1D4E" w14:textId="77777777" w:rsidTr="007617C7">
        <w:trPr>
          <w:trHeight w:val="705"/>
        </w:trPr>
        <w:tc>
          <w:tcPr>
            <w:tcW w:w="1839" w:type="dxa"/>
            <w:vAlign w:val="center"/>
          </w:tcPr>
          <w:p w14:paraId="0ADA2661" w14:textId="77777777" w:rsidR="00706755" w:rsidRPr="00854DF9" w:rsidRDefault="00706755" w:rsidP="007617C7">
            <w:r w:rsidRPr="00854DF9">
              <w:rPr>
                <w:b/>
              </w:rPr>
              <w:t>CONTACT NAME:</w:t>
            </w:r>
          </w:p>
        </w:tc>
        <w:tc>
          <w:tcPr>
            <w:tcW w:w="7153" w:type="dxa"/>
            <w:gridSpan w:val="3"/>
            <w:vAlign w:val="center"/>
          </w:tcPr>
          <w:p w14:paraId="6DFF0C5C" w14:textId="77777777" w:rsidR="00706755" w:rsidRPr="00854DF9" w:rsidRDefault="00706755" w:rsidP="007617C7"/>
        </w:tc>
      </w:tr>
      <w:tr w:rsidR="00706755" w:rsidRPr="00854DF9" w14:paraId="77111116" w14:textId="77777777" w:rsidTr="007617C7">
        <w:trPr>
          <w:trHeight w:val="336"/>
        </w:trPr>
        <w:tc>
          <w:tcPr>
            <w:tcW w:w="1839" w:type="dxa"/>
            <w:vAlign w:val="center"/>
          </w:tcPr>
          <w:p w14:paraId="09932B28" w14:textId="77777777" w:rsidR="00706755" w:rsidRPr="00854DF9" w:rsidRDefault="00706755" w:rsidP="007617C7">
            <w:r w:rsidRPr="00854DF9">
              <w:rPr>
                <w:b/>
              </w:rPr>
              <w:t>ORGANISATION:</w:t>
            </w:r>
          </w:p>
        </w:tc>
        <w:tc>
          <w:tcPr>
            <w:tcW w:w="7153" w:type="dxa"/>
            <w:gridSpan w:val="3"/>
            <w:vAlign w:val="center"/>
          </w:tcPr>
          <w:p w14:paraId="6DEB4DB5" w14:textId="77777777" w:rsidR="00706755" w:rsidRPr="00854DF9" w:rsidRDefault="00706755" w:rsidP="007617C7"/>
        </w:tc>
      </w:tr>
      <w:tr w:rsidR="000C3608" w:rsidRPr="00854DF9" w14:paraId="66C7A218" w14:textId="77777777" w:rsidTr="007617C7">
        <w:trPr>
          <w:trHeight w:val="368"/>
        </w:trPr>
        <w:tc>
          <w:tcPr>
            <w:tcW w:w="1839" w:type="dxa"/>
            <w:vAlign w:val="center"/>
          </w:tcPr>
          <w:p w14:paraId="3CA2DCF8" w14:textId="43F374BE" w:rsidR="000C3608" w:rsidRPr="00854DF9" w:rsidRDefault="000C3608" w:rsidP="007617C7">
            <w:pPr>
              <w:rPr>
                <w:b/>
              </w:rPr>
            </w:pPr>
            <w:r>
              <w:rPr>
                <w:b/>
              </w:rPr>
              <w:t>POSITION:</w:t>
            </w:r>
          </w:p>
        </w:tc>
        <w:tc>
          <w:tcPr>
            <w:tcW w:w="7153" w:type="dxa"/>
            <w:gridSpan w:val="3"/>
            <w:vAlign w:val="center"/>
          </w:tcPr>
          <w:p w14:paraId="4F03FB2C" w14:textId="77777777" w:rsidR="000C3608" w:rsidRPr="00854DF9" w:rsidRDefault="000C3608" w:rsidP="007617C7"/>
        </w:tc>
      </w:tr>
      <w:tr w:rsidR="000C3608" w:rsidRPr="00854DF9" w14:paraId="1533EEC0" w14:textId="77777777" w:rsidTr="007617C7">
        <w:trPr>
          <w:trHeight w:val="368"/>
        </w:trPr>
        <w:tc>
          <w:tcPr>
            <w:tcW w:w="1839" w:type="dxa"/>
            <w:vAlign w:val="center"/>
          </w:tcPr>
          <w:p w14:paraId="64C96E67" w14:textId="77777777" w:rsidR="000C3608" w:rsidRPr="00854DF9" w:rsidRDefault="000C3608" w:rsidP="007617C7">
            <w:r w:rsidRPr="00854DF9">
              <w:rPr>
                <w:b/>
              </w:rPr>
              <w:t>COUNTRY:</w:t>
            </w:r>
          </w:p>
        </w:tc>
        <w:tc>
          <w:tcPr>
            <w:tcW w:w="7153" w:type="dxa"/>
            <w:gridSpan w:val="3"/>
            <w:vAlign w:val="center"/>
          </w:tcPr>
          <w:p w14:paraId="1E9D5789" w14:textId="77777777" w:rsidR="000C3608" w:rsidRPr="00854DF9" w:rsidRDefault="000C3608" w:rsidP="007617C7"/>
        </w:tc>
      </w:tr>
      <w:tr w:rsidR="000C3608" w:rsidRPr="00854DF9" w14:paraId="7FF91522" w14:textId="77777777" w:rsidTr="007617C7">
        <w:trPr>
          <w:trHeight w:val="1056"/>
        </w:trPr>
        <w:tc>
          <w:tcPr>
            <w:tcW w:w="1839" w:type="dxa"/>
            <w:vAlign w:val="center"/>
          </w:tcPr>
          <w:p w14:paraId="045AF646" w14:textId="77777777" w:rsidR="000C3608" w:rsidRPr="00854DF9" w:rsidRDefault="000C3608" w:rsidP="007617C7">
            <w:r w:rsidRPr="00854DF9">
              <w:rPr>
                <w:b/>
              </w:rPr>
              <w:t>ADDRESS:</w:t>
            </w:r>
          </w:p>
        </w:tc>
        <w:tc>
          <w:tcPr>
            <w:tcW w:w="7153" w:type="dxa"/>
            <w:gridSpan w:val="3"/>
            <w:vAlign w:val="center"/>
          </w:tcPr>
          <w:p w14:paraId="30A68996" w14:textId="77777777" w:rsidR="000C3608" w:rsidRPr="00854DF9" w:rsidRDefault="000C3608" w:rsidP="007617C7"/>
        </w:tc>
      </w:tr>
      <w:tr w:rsidR="000C3608" w:rsidRPr="00854DF9" w14:paraId="163856A6" w14:textId="77777777" w:rsidTr="007617C7">
        <w:trPr>
          <w:trHeight w:val="352"/>
        </w:trPr>
        <w:tc>
          <w:tcPr>
            <w:tcW w:w="1839" w:type="dxa"/>
            <w:vAlign w:val="center"/>
          </w:tcPr>
          <w:p w14:paraId="11ACAACC" w14:textId="77777777" w:rsidR="000C3608" w:rsidRPr="00854DF9" w:rsidRDefault="000C3608" w:rsidP="007617C7">
            <w:pPr>
              <w:rPr>
                <w:b/>
              </w:rPr>
            </w:pPr>
            <w:r w:rsidRPr="00854DF9">
              <w:rPr>
                <w:b/>
              </w:rPr>
              <w:t>EMAIL:</w:t>
            </w:r>
          </w:p>
        </w:tc>
        <w:tc>
          <w:tcPr>
            <w:tcW w:w="7153" w:type="dxa"/>
            <w:gridSpan w:val="3"/>
            <w:vAlign w:val="center"/>
          </w:tcPr>
          <w:p w14:paraId="282107E3" w14:textId="77777777" w:rsidR="000C3608" w:rsidRPr="00854DF9" w:rsidRDefault="000C3608" w:rsidP="007617C7"/>
        </w:tc>
      </w:tr>
      <w:tr w:rsidR="000C3608" w:rsidRPr="00854DF9" w14:paraId="159C37A3" w14:textId="77777777" w:rsidTr="007617C7">
        <w:trPr>
          <w:trHeight w:val="741"/>
        </w:trPr>
        <w:tc>
          <w:tcPr>
            <w:tcW w:w="1839" w:type="dxa"/>
            <w:vAlign w:val="center"/>
          </w:tcPr>
          <w:p w14:paraId="0A60E737" w14:textId="77777777" w:rsidR="000C3608" w:rsidRPr="00854DF9" w:rsidRDefault="000C3608" w:rsidP="007617C7">
            <w:pPr>
              <w:rPr>
                <w:b/>
              </w:rPr>
            </w:pPr>
            <w:r w:rsidRPr="00854DF9">
              <w:rPr>
                <w:b/>
              </w:rPr>
              <w:t>PHONE:</w:t>
            </w:r>
          </w:p>
        </w:tc>
        <w:tc>
          <w:tcPr>
            <w:tcW w:w="7153" w:type="dxa"/>
            <w:gridSpan w:val="3"/>
            <w:vAlign w:val="center"/>
          </w:tcPr>
          <w:p w14:paraId="4292D257" w14:textId="77777777" w:rsidR="000C3608" w:rsidRPr="00854DF9" w:rsidRDefault="000C3608" w:rsidP="007617C7"/>
        </w:tc>
      </w:tr>
      <w:tr w:rsidR="000C3608" w:rsidRPr="00854DF9" w14:paraId="5C214AD1" w14:textId="77777777" w:rsidTr="007617C7">
        <w:trPr>
          <w:trHeight w:val="2487"/>
        </w:trPr>
        <w:tc>
          <w:tcPr>
            <w:tcW w:w="8992" w:type="dxa"/>
            <w:gridSpan w:val="4"/>
            <w:tcBorders>
              <w:bottom w:val="single" w:sz="4" w:space="0" w:color="D9D9D9"/>
            </w:tcBorders>
          </w:tcPr>
          <w:p w14:paraId="250F2E80" w14:textId="77777777" w:rsidR="000C3608" w:rsidRPr="00854DF9" w:rsidRDefault="000C3608" w:rsidP="007617C7">
            <w:pPr>
              <w:rPr>
                <w:b/>
              </w:rPr>
            </w:pPr>
            <w:r>
              <w:rPr>
                <w:b/>
              </w:rPr>
              <w:t xml:space="preserve">PLEASE SUMMARISE YOUR </w:t>
            </w:r>
            <w:r w:rsidRPr="00854DF9">
              <w:rPr>
                <w:b/>
              </w:rPr>
              <w:t>WORLD CANCER DAY ACTIVITIES</w:t>
            </w:r>
          </w:p>
          <w:p w14:paraId="5277A683" w14:textId="77777777" w:rsidR="000C3608" w:rsidRPr="00854DF9" w:rsidRDefault="000C3608" w:rsidP="007617C7"/>
          <w:p w14:paraId="533BCA67" w14:textId="77777777" w:rsidR="000C3608" w:rsidRPr="00854DF9" w:rsidRDefault="000C3608" w:rsidP="007617C7"/>
          <w:p w14:paraId="37D0B0F4" w14:textId="77777777" w:rsidR="000C3608" w:rsidRPr="00854DF9" w:rsidRDefault="000C3608" w:rsidP="007617C7"/>
        </w:tc>
      </w:tr>
      <w:tr w:rsidR="000C3608" w:rsidRPr="00854DF9" w14:paraId="57979DA0" w14:textId="77777777" w:rsidTr="007617C7">
        <w:trPr>
          <w:trHeight w:val="541"/>
        </w:trPr>
        <w:tc>
          <w:tcPr>
            <w:tcW w:w="4614" w:type="dxa"/>
            <w:gridSpan w:val="3"/>
            <w:tcBorders>
              <w:right w:val="single" w:sz="4" w:space="0" w:color="auto"/>
            </w:tcBorders>
            <w:vAlign w:val="center"/>
          </w:tcPr>
          <w:p w14:paraId="04402D63" w14:textId="34464E94" w:rsidR="000C3608" w:rsidRPr="00854DF9" w:rsidRDefault="000C3608" w:rsidP="007F00F7">
            <w:pPr>
              <w:rPr>
                <w:b/>
              </w:rPr>
            </w:pPr>
            <w:r w:rsidRPr="00854DF9">
              <w:rPr>
                <w:b/>
              </w:rPr>
              <w:t xml:space="preserve">DID YOU USE THE WORLD CANCER DAY THEME OF </w:t>
            </w:r>
            <w:r>
              <w:rPr>
                <w:b/>
                <w:i/>
              </w:rPr>
              <w:t>WE CAN I CAN</w:t>
            </w:r>
            <w:r w:rsidRPr="00854DF9">
              <w:rPr>
                <w:b/>
              </w:rPr>
              <w:t>?</w:t>
            </w:r>
          </w:p>
        </w:tc>
        <w:tc>
          <w:tcPr>
            <w:tcW w:w="4378" w:type="dxa"/>
            <w:tcBorders>
              <w:left w:val="single" w:sz="4" w:space="0" w:color="auto"/>
            </w:tcBorders>
            <w:vAlign w:val="center"/>
          </w:tcPr>
          <w:p w14:paraId="2D19F34D" w14:textId="77777777" w:rsidR="000C3608" w:rsidRPr="00854DF9" w:rsidRDefault="000C3608" w:rsidP="007617C7">
            <w:pPr>
              <w:rPr>
                <w:b/>
              </w:rPr>
            </w:pPr>
          </w:p>
        </w:tc>
      </w:tr>
      <w:tr w:rsidR="000C3608" w:rsidRPr="00854DF9" w14:paraId="4E8EEE0D" w14:textId="77777777" w:rsidTr="007617C7">
        <w:trPr>
          <w:trHeight w:val="541"/>
        </w:trPr>
        <w:tc>
          <w:tcPr>
            <w:tcW w:w="4614" w:type="dxa"/>
            <w:gridSpan w:val="3"/>
            <w:tcBorders>
              <w:right w:val="single" w:sz="4" w:space="0" w:color="auto"/>
            </w:tcBorders>
            <w:vAlign w:val="center"/>
          </w:tcPr>
          <w:p w14:paraId="6E86D5FE" w14:textId="77777777" w:rsidR="000C3608" w:rsidRPr="00854DF9" w:rsidRDefault="000C3608" w:rsidP="007617C7">
            <w:pPr>
              <w:rPr>
                <w:b/>
              </w:rPr>
            </w:pPr>
            <w:r w:rsidRPr="00854DF9">
              <w:rPr>
                <w:b/>
              </w:rPr>
              <w:t>IF NO, WHAT WAS YOUR THEME/TAGLINE</w:t>
            </w:r>
            <w:r>
              <w:rPr>
                <w:b/>
              </w:rPr>
              <w:t>/AREA OF FOCUS</w:t>
            </w:r>
            <w:r w:rsidRPr="00854DF9">
              <w:rPr>
                <w:b/>
              </w:rPr>
              <w:t>?</w:t>
            </w:r>
          </w:p>
        </w:tc>
        <w:tc>
          <w:tcPr>
            <w:tcW w:w="4378" w:type="dxa"/>
            <w:tcBorders>
              <w:left w:val="single" w:sz="4" w:space="0" w:color="auto"/>
            </w:tcBorders>
            <w:vAlign w:val="center"/>
          </w:tcPr>
          <w:p w14:paraId="45CC6D6E" w14:textId="77777777" w:rsidR="000C3608" w:rsidRPr="00854DF9" w:rsidRDefault="000C3608" w:rsidP="007617C7">
            <w:pPr>
              <w:rPr>
                <w:b/>
              </w:rPr>
            </w:pPr>
          </w:p>
        </w:tc>
      </w:tr>
      <w:tr w:rsidR="000C3608" w:rsidRPr="00854DF9" w14:paraId="575EF251" w14:textId="77777777" w:rsidTr="007617C7">
        <w:trPr>
          <w:trHeight w:val="904"/>
        </w:trPr>
        <w:tc>
          <w:tcPr>
            <w:tcW w:w="8992" w:type="dxa"/>
            <w:gridSpan w:val="4"/>
            <w:tcBorders>
              <w:bottom w:val="single" w:sz="4" w:space="0" w:color="auto"/>
            </w:tcBorders>
            <w:vAlign w:val="center"/>
          </w:tcPr>
          <w:p w14:paraId="7DD1094E" w14:textId="7082E65D" w:rsidR="000C3608" w:rsidRDefault="000C3608" w:rsidP="007617C7">
            <w:pPr>
              <w:rPr>
                <w:b/>
              </w:rPr>
            </w:pPr>
            <w:r>
              <w:rPr>
                <w:b/>
              </w:rPr>
              <w:t>HAVE YOU ADDED YOUR ACTIVITY TO THE MAP OF IMPACT ON WWW.WORLDCANCERDAY.ORG/MAP?</w:t>
            </w:r>
          </w:p>
        </w:tc>
      </w:tr>
      <w:tr w:rsidR="000C3608" w:rsidRPr="00854DF9" w14:paraId="178068B9" w14:textId="77777777" w:rsidTr="007617C7">
        <w:trPr>
          <w:trHeight w:val="904"/>
        </w:trPr>
        <w:tc>
          <w:tcPr>
            <w:tcW w:w="8992" w:type="dxa"/>
            <w:gridSpan w:val="4"/>
            <w:tcBorders>
              <w:bottom w:val="single" w:sz="4" w:space="0" w:color="auto"/>
            </w:tcBorders>
            <w:vAlign w:val="center"/>
          </w:tcPr>
          <w:p w14:paraId="5C4F4170" w14:textId="77777777" w:rsidR="000C3608" w:rsidRPr="00854DF9" w:rsidRDefault="000C3608" w:rsidP="007617C7">
            <w:pPr>
              <w:rPr>
                <w:b/>
              </w:rPr>
            </w:pPr>
            <w:r w:rsidRPr="00854DF9">
              <w:rPr>
                <w:b/>
              </w:rPr>
              <w:t>WERE YOU ACTIVE ON SOCIAL MEDIA?</w:t>
            </w:r>
          </w:p>
          <w:p w14:paraId="678E41EC" w14:textId="77777777" w:rsidR="000C3608" w:rsidRPr="00854DF9" w:rsidRDefault="000C3608" w:rsidP="00706755">
            <w:pPr>
              <w:numPr>
                <w:ilvl w:val="0"/>
                <w:numId w:val="22"/>
              </w:numPr>
              <w:rPr>
                <w:b/>
              </w:rPr>
            </w:pPr>
            <w:proofErr w:type="spellStart"/>
            <w:r w:rsidRPr="00854DF9">
              <w:rPr>
                <w:b/>
              </w:rPr>
              <w:t>Twitter</w:t>
            </w:r>
            <w:proofErr w:type="spellEnd"/>
            <w:r w:rsidRPr="00854DF9">
              <w:rPr>
                <w:b/>
              </w:rPr>
              <w:t xml:space="preserve"> – </w:t>
            </w:r>
          </w:p>
          <w:p w14:paraId="5783EB93" w14:textId="77777777" w:rsidR="000C3608" w:rsidRPr="00854DF9" w:rsidRDefault="000C3608" w:rsidP="00706755">
            <w:pPr>
              <w:numPr>
                <w:ilvl w:val="0"/>
                <w:numId w:val="22"/>
              </w:numPr>
              <w:rPr>
                <w:b/>
              </w:rPr>
            </w:pPr>
            <w:r w:rsidRPr="00854DF9">
              <w:rPr>
                <w:b/>
              </w:rPr>
              <w:t xml:space="preserve">Facebook – </w:t>
            </w:r>
          </w:p>
          <w:p w14:paraId="7AF1555E" w14:textId="77777777" w:rsidR="000C3608" w:rsidRDefault="000C3608" w:rsidP="00706755">
            <w:pPr>
              <w:numPr>
                <w:ilvl w:val="0"/>
                <w:numId w:val="22"/>
              </w:numPr>
              <w:rPr>
                <w:b/>
              </w:rPr>
            </w:pPr>
            <w:proofErr w:type="spellStart"/>
            <w:r w:rsidRPr="00854DF9">
              <w:rPr>
                <w:b/>
              </w:rPr>
              <w:t>Instagram</w:t>
            </w:r>
            <w:proofErr w:type="spellEnd"/>
            <w:r w:rsidRPr="00854DF9">
              <w:rPr>
                <w:b/>
              </w:rPr>
              <w:t xml:space="preserve"> –</w:t>
            </w:r>
          </w:p>
          <w:p w14:paraId="084164F4" w14:textId="3A007D1D" w:rsidR="000C3608" w:rsidRDefault="000C3608" w:rsidP="00706755">
            <w:pPr>
              <w:numPr>
                <w:ilvl w:val="0"/>
                <w:numId w:val="22"/>
              </w:numPr>
              <w:rPr>
                <w:b/>
              </w:rPr>
            </w:pPr>
            <w:proofErr w:type="spellStart"/>
            <w:r>
              <w:rPr>
                <w:b/>
              </w:rPr>
              <w:t>LinkedIn</w:t>
            </w:r>
            <w:proofErr w:type="spellEnd"/>
          </w:p>
          <w:p w14:paraId="1764F7BA" w14:textId="77777777" w:rsidR="000C3608" w:rsidRPr="00854DF9" w:rsidRDefault="000C3608" w:rsidP="00706755">
            <w:pPr>
              <w:numPr>
                <w:ilvl w:val="0"/>
                <w:numId w:val="22"/>
              </w:numPr>
              <w:rPr>
                <w:b/>
              </w:rPr>
            </w:pPr>
            <w:proofErr w:type="spellStart"/>
            <w:r w:rsidRPr="00854DF9">
              <w:rPr>
                <w:b/>
              </w:rPr>
              <w:t>Other</w:t>
            </w:r>
            <w:proofErr w:type="spellEnd"/>
            <w:r w:rsidRPr="00854DF9">
              <w:rPr>
                <w:b/>
              </w:rPr>
              <w:t xml:space="preserve"> –</w:t>
            </w:r>
          </w:p>
        </w:tc>
      </w:tr>
      <w:tr w:rsidR="000C3608" w:rsidRPr="00854DF9" w14:paraId="540FF15F" w14:textId="77777777" w:rsidTr="007617C7">
        <w:trPr>
          <w:trHeight w:val="165"/>
        </w:trPr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3E45FE" w14:textId="77777777" w:rsidR="000C3608" w:rsidRPr="00854DF9" w:rsidRDefault="000C3608" w:rsidP="007617C7">
            <w:pPr>
              <w:rPr>
                <w:b/>
              </w:rPr>
            </w:pPr>
            <w:r w:rsidRPr="00854DF9">
              <w:rPr>
                <w:b/>
              </w:rPr>
              <w:t>IF YES, PLEASE LIST YOUR SOCIAL MEDIA ACCOUNTS</w:t>
            </w:r>
          </w:p>
        </w:tc>
      </w:tr>
      <w:tr w:rsidR="000C3608" w:rsidRPr="00854DF9" w14:paraId="16B3064D" w14:textId="77777777" w:rsidTr="007617C7">
        <w:trPr>
          <w:trHeight w:val="1288"/>
        </w:trPr>
        <w:tc>
          <w:tcPr>
            <w:tcW w:w="4536" w:type="dxa"/>
            <w:gridSpan w:val="2"/>
            <w:tcBorders>
              <w:top w:val="single" w:sz="4" w:space="0" w:color="D9D9D9"/>
            </w:tcBorders>
          </w:tcPr>
          <w:p w14:paraId="1A9334B3" w14:textId="77777777" w:rsidR="000C3608" w:rsidRPr="00854DF9" w:rsidRDefault="000C3608" w:rsidP="000C3608">
            <w:pPr>
              <w:rPr>
                <w:b/>
              </w:rPr>
            </w:pPr>
            <w:r w:rsidRPr="00854DF9">
              <w:rPr>
                <w:b/>
              </w:rPr>
              <w:lastRenderedPageBreak/>
              <w:t>TWITTER HANDLES</w:t>
            </w:r>
          </w:p>
          <w:p w14:paraId="12470BD4" w14:textId="77777777" w:rsidR="000C3608" w:rsidRPr="00854DF9" w:rsidRDefault="000C3608" w:rsidP="007617C7">
            <w:pPr>
              <w:rPr>
                <w:b/>
              </w:rPr>
            </w:pPr>
          </w:p>
        </w:tc>
        <w:tc>
          <w:tcPr>
            <w:tcW w:w="4456" w:type="dxa"/>
            <w:gridSpan w:val="2"/>
            <w:tcBorders>
              <w:top w:val="single" w:sz="4" w:space="0" w:color="D9D9D9"/>
            </w:tcBorders>
          </w:tcPr>
          <w:p w14:paraId="1C596556" w14:textId="77777777" w:rsidR="000C3608" w:rsidRPr="00854DF9" w:rsidRDefault="000C3608" w:rsidP="000C3608">
            <w:pPr>
              <w:rPr>
                <w:b/>
              </w:rPr>
            </w:pPr>
            <w:r w:rsidRPr="00854DF9">
              <w:rPr>
                <w:b/>
              </w:rPr>
              <w:t>FACEBOOK PAGES</w:t>
            </w:r>
          </w:p>
          <w:p w14:paraId="4A9D7C36" w14:textId="77777777" w:rsidR="000C3608" w:rsidRPr="00854DF9" w:rsidRDefault="000C3608" w:rsidP="007617C7">
            <w:pPr>
              <w:rPr>
                <w:b/>
              </w:rPr>
            </w:pPr>
          </w:p>
        </w:tc>
      </w:tr>
      <w:tr w:rsidR="000C3608" w:rsidRPr="00854DF9" w14:paraId="36CB3950" w14:textId="77777777" w:rsidTr="007617C7">
        <w:trPr>
          <w:trHeight w:val="1288"/>
        </w:trPr>
        <w:tc>
          <w:tcPr>
            <w:tcW w:w="4536" w:type="dxa"/>
            <w:gridSpan w:val="2"/>
            <w:tcBorders>
              <w:top w:val="single" w:sz="4" w:space="0" w:color="D9D9D9"/>
            </w:tcBorders>
          </w:tcPr>
          <w:p w14:paraId="677841E2" w14:textId="48F2A781" w:rsidR="000C3608" w:rsidRPr="00854DF9" w:rsidRDefault="000C3608" w:rsidP="000C3608">
            <w:pPr>
              <w:rPr>
                <w:b/>
              </w:rPr>
            </w:pPr>
            <w:r>
              <w:rPr>
                <w:b/>
              </w:rPr>
              <w:t>INSTAGRAM ACCOUNT</w:t>
            </w:r>
          </w:p>
          <w:p w14:paraId="0EA659DC" w14:textId="77777777" w:rsidR="000C3608" w:rsidRPr="00854DF9" w:rsidRDefault="000C3608" w:rsidP="007617C7"/>
        </w:tc>
        <w:tc>
          <w:tcPr>
            <w:tcW w:w="4456" w:type="dxa"/>
            <w:gridSpan w:val="2"/>
            <w:tcBorders>
              <w:top w:val="single" w:sz="4" w:space="0" w:color="D9D9D9"/>
            </w:tcBorders>
          </w:tcPr>
          <w:p w14:paraId="0B847430" w14:textId="402F2F11" w:rsidR="000C3608" w:rsidRPr="00854DF9" w:rsidRDefault="000C3608" w:rsidP="000C3608">
            <w:pPr>
              <w:rPr>
                <w:b/>
              </w:rPr>
            </w:pPr>
            <w:r>
              <w:rPr>
                <w:b/>
              </w:rPr>
              <w:t>LINKEDIN PAGE</w:t>
            </w:r>
          </w:p>
          <w:p w14:paraId="7BDBB567" w14:textId="77777777" w:rsidR="000C3608" w:rsidRPr="00854DF9" w:rsidRDefault="000C3608" w:rsidP="007617C7"/>
        </w:tc>
      </w:tr>
      <w:tr w:rsidR="000C3608" w:rsidRPr="00854DF9" w14:paraId="52F753E5" w14:textId="77777777" w:rsidTr="000C3608">
        <w:trPr>
          <w:trHeight w:val="1288"/>
        </w:trPr>
        <w:tc>
          <w:tcPr>
            <w:tcW w:w="8992" w:type="dxa"/>
            <w:gridSpan w:val="4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A121" w14:textId="3C9E52B4" w:rsidR="000C3608" w:rsidRPr="00854DF9" w:rsidRDefault="000C3608" w:rsidP="000C3608">
            <w:pPr>
              <w:rPr>
                <w:b/>
              </w:rPr>
            </w:pPr>
            <w:r>
              <w:rPr>
                <w:b/>
              </w:rPr>
              <w:t>OTHERS</w:t>
            </w:r>
            <w:r w:rsidR="00FF01EA">
              <w:rPr>
                <w:b/>
              </w:rPr>
              <w:t> </w:t>
            </w:r>
          </w:p>
          <w:p w14:paraId="4CB83C8A" w14:textId="77777777" w:rsidR="000C3608" w:rsidRPr="000C3608" w:rsidRDefault="000C3608" w:rsidP="000C3608">
            <w:pPr>
              <w:rPr>
                <w:b/>
              </w:rPr>
            </w:pPr>
          </w:p>
        </w:tc>
      </w:tr>
      <w:tr w:rsidR="002F3469" w:rsidRPr="00854DF9" w14:paraId="0ECE5167" w14:textId="77777777" w:rsidTr="008D36B8">
        <w:trPr>
          <w:trHeight w:val="904"/>
        </w:trPr>
        <w:tc>
          <w:tcPr>
            <w:tcW w:w="8992" w:type="dxa"/>
            <w:gridSpan w:val="4"/>
            <w:tcBorders>
              <w:bottom w:val="single" w:sz="4" w:space="0" w:color="auto"/>
            </w:tcBorders>
            <w:vAlign w:val="center"/>
          </w:tcPr>
          <w:p w14:paraId="7065DCA3" w14:textId="4124E2A4" w:rsidR="002F3469" w:rsidRPr="00854DF9" w:rsidRDefault="008D36B8" w:rsidP="008D36B8">
            <w:pPr>
              <w:rPr>
                <w:b/>
              </w:rPr>
            </w:pPr>
            <w:r>
              <w:rPr>
                <w:b/>
              </w:rPr>
              <w:t>DID</w:t>
            </w:r>
            <w:r w:rsidR="002F3469">
              <w:rPr>
                <w:b/>
              </w:rPr>
              <w:t xml:space="preserve"> YOU JOIN THE OFFICIAL THUNDERCLAP CAMPAIGN?</w:t>
            </w:r>
          </w:p>
        </w:tc>
      </w:tr>
      <w:tr w:rsidR="000C3608" w:rsidRPr="00854DF9" w14:paraId="51D74B9E" w14:textId="77777777" w:rsidTr="000C3608">
        <w:trPr>
          <w:trHeight w:val="904"/>
        </w:trPr>
        <w:tc>
          <w:tcPr>
            <w:tcW w:w="8992" w:type="dxa"/>
            <w:gridSpan w:val="4"/>
            <w:tcBorders>
              <w:bottom w:val="single" w:sz="4" w:space="0" w:color="auto"/>
            </w:tcBorders>
            <w:vAlign w:val="center"/>
          </w:tcPr>
          <w:p w14:paraId="2C08349E" w14:textId="1E627AEE" w:rsidR="000C3608" w:rsidRPr="00854DF9" w:rsidRDefault="008D36B8" w:rsidP="008D36B8">
            <w:pPr>
              <w:rPr>
                <w:b/>
              </w:rPr>
            </w:pPr>
            <w:r>
              <w:rPr>
                <w:b/>
              </w:rPr>
              <w:t>DID YOU</w:t>
            </w:r>
            <w:r w:rsidR="000C3608">
              <w:rPr>
                <w:b/>
              </w:rPr>
              <w:t xml:space="preserve"> JOIN THE ‘TALKING HANDS’ SOCIAL MEDIA CAMPAIGN ?</w:t>
            </w:r>
          </w:p>
        </w:tc>
      </w:tr>
    </w:tbl>
    <w:p w14:paraId="5E168AD2" w14:textId="77777777" w:rsidR="000C3608" w:rsidRDefault="000C3608"/>
    <w:tbl>
      <w:tblPr>
        <w:tblW w:w="8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1"/>
        <w:gridCol w:w="2386"/>
        <w:gridCol w:w="118"/>
        <w:gridCol w:w="2102"/>
        <w:gridCol w:w="2145"/>
      </w:tblGrid>
      <w:tr w:rsidR="00706755" w:rsidRPr="00854DF9" w14:paraId="33550815" w14:textId="77777777" w:rsidTr="007617C7">
        <w:trPr>
          <w:trHeight w:val="536"/>
        </w:trPr>
        <w:tc>
          <w:tcPr>
            <w:tcW w:w="8992" w:type="dxa"/>
            <w:gridSpan w:val="5"/>
            <w:vAlign w:val="center"/>
          </w:tcPr>
          <w:p w14:paraId="37CEF7E7" w14:textId="6FE8459E" w:rsidR="00706755" w:rsidRPr="00854DF9" w:rsidRDefault="00706755" w:rsidP="007617C7">
            <w:pPr>
              <w:rPr>
                <w:b/>
              </w:rPr>
            </w:pPr>
            <w:r>
              <w:rPr>
                <w:b/>
              </w:rPr>
              <w:t>WHICH OF THE</w:t>
            </w:r>
            <w:r w:rsidRPr="00854DF9">
              <w:rPr>
                <w:b/>
              </w:rPr>
              <w:t xml:space="preserve"> FOLLOWING RESOURCES</w:t>
            </w:r>
            <w:r>
              <w:rPr>
                <w:b/>
              </w:rPr>
              <w:t xml:space="preserve"> DID YOU USE</w:t>
            </w:r>
            <w:r w:rsidRPr="00854DF9">
              <w:rPr>
                <w:b/>
              </w:rPr>
              <w:t>:</w:t>
            </w:r>
          </w:p>
          <w:p w14:paraId="1A09281F" w14:textId="77777777" w:rsidR="00706755" w:rsidRPr="00854DF9" w:rsidRDefault="00706755" w:rsidP="00706755">
            <w:pPr>
              <w:numPr>
                <w:ilvl w:val="0"/>
                <w:numId w:val="24"/>
              </w:numPr>
              <w:rPr>
                <w:b/>
              </w:rPr>
            </w:pPr>
            <w:r w:rsidRPr="00854DF9">
              <w:rPr>
                <w:b/>
              </w:rPr>
              <w:t xml:space="preserve">Worldcancerday.org </w:t>
            </w:r>
          </w:p>
          <w:p w14:paraId="6C54E083" w14:textId="77777777" w:rsidR="00706755" w:rsidRPr="00854DF9" w:rsidRDefault="00706755" w:rsidP="00706755">
            <w:pPr>
              <w:numPr>
                <w:ilvl w:val="0"/>
                <w:numId w:val="23"/>
              </w:numPr>
              <w:rPr>
                <w:b/>
              </w:rPr>
            </w:pPr>
            <w:r w:rsidRPr="00854DF9">
              <w:rPr>
                <w:b/>
              </w:rPr>
              <w:t xml:space="preserve">World Cancer Day logo </w:t>
            </w:r>
          </w:p>
          <w:p w14:paraId="21944CAC" w14:textId="77777777" w:rsidR="00706755" w:rsidRPr="00854DF9" w:rsidRDefault="00706755" w:rsidP="00706755">
            <w:pPr>
              <w:numPr>
                <w:ilvl w:val="0"/>
                <w:numId w:val="23"/>
              </w:numPr>
              <w:rPr>
                <w:b/>
              </w:rPr>
            </w:pPr>
            <w:proofErr w:type="spellStart"/>
            <w:r w:rsidRPr="00854DF9">
              <w:rPr>
                <w:b/>
              </w:rPr>
              <w:t>Fact</w:t>
            </w:r>
            <w:proofErr w:type="spellEnd"/>
            <w:r w:rsidRPr="00854DF9">
              <w:rPr>
                <w:b/>
              </w:rPr>
              <w:t xml:space="preserve"> </w:t>
            </w:r>
            <w:proofErr w:type="spellStart"/>
            <w:r w:rsidRPr="00854DF9">
              <w:rPr>
                <w:b/>
              </w:rPr>
              <w:t>Sheets</w:t>
            </w:r>
            <w:proofErr w:type="spellEnd"/>
            <w:r w:rsidRPr="00854DF9">
              <w:rPr>
                <w:b/>
              </w:rPr>
              <w:t xml:space="preserve"> </w:t>
            </w:r>
          </w:p>
          <w:p w14:paraId="408FB7C8" w14:textId="77777777" w:rsidR="00706755" w:rsidRPr="00854DF9" w:rsidRDefault="00706755" w:rsidP="00706755">
            <w:pPr>
              <w:numPr>
                <w:ilvl w:val="0"/>
                <w:numId w:val="23"/>
              </w:numPr>
              <w:rPr>
                <w:b/>
              </w:rPr>
            </w:pPr>
            <w:r w:rsidRPr="00854DF9">
              <w:rPr>
                <w:b/>
              </w:rPr>
              <w:t>Posters</w:t>
            </w:r>
          </w:p>
          <w:p w14:paraId="78F82C0B" w14:textId="77777777" w:rsidR="00706755" w:rsidRPr="00854DF9" w:rsidRDefault="00706755" w:rsidP="00706755">
            <w:pPr>
              <w:numPr>
                <w:ilvl w:val="0"/>
                <w:numId w:val="23"/>
              </w:numPr>
              <w:rPr>
                <w:b/>
              </w:rPr>
            </w:pPr>
            <w:proofErr w:type="spellStart"/>
            <w:r>
              <w:rPr>
                <w:b/>
              </w:rPr>
              <w:t>Member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854DF9">
              <w:rPr>
                <w:b/>
              </w:rPr>
              <w:t>Toolkit</w:t>
            </w:r>
            <w:proofErr w:type="spellEnd"/>
            <w:r w:rsidRPr="00854DF9">
              <w:rPr>
                <w:b/>
              </w:rPr>
              <w:t xml:space="preserve"> </w:t>
            </w:r>
          </w:p>
          <w:p w14:paraId="49F38DC9" w14:textId="68A63E7A" w:rsidR="000C3608" w:rsidRPr="005D1499" w:rsidRDefault="00706755" w:rsidP="005D1499">
            <w:pPr>
              <w:numPr>
                <w:ilvl w:val="0"/>
                <w:numId w:val="23"/>
              </w:numPr>
              <w:rPr>
                <w:b/>
              </w:rPr>
            </w:pPr>
            <w:proofErr w:type="spellStart"/>
            <w:r w:rsidRPr="005D1499">
              <w:rPr>
                <w:b/>
              </w:rPr>
              <w:t>Corporate</w:t>
            </w:r>
            <w:proofErr w:type="spellEnd"/>
            <w:r w:rsidRPr="005D1499">
              <w:rPr>
                <w:b/>
              </w:rPr>
              <w:t xml:space="preserve"> </w:t>
            </w:r>
            <w:proofErr w:type="spellStart"/>
            <w:r w:rsidRPr="005D1499">
              <w:rPr>
                <w:b/>
              </w:rPr>
              <w:t>Toolkit</w:t>
            </w:r>
            <w:proofErr w:type="spellEnd"/>
          </w:p>
          <w:p w14:paraId="0B913FF2" w14:textId="77777777" w:rsidR="000C3608" w:rsidRDefault="000C3608" w:rsidP="00706755">
            <w:pPr>
              <w:numPr>
                <w:ilvl w:val="0"/>
                <w:numId w:val="23"/>
              </w:numPr>
              <w:rPr>
                <w:b/>
              </w:rPr>
            </w:pPr>
            <w:r>
              <w:rPr>
                <w:b/>
              </w:rPr>
              <w:t>Social Media Guide</w:t>
            </w:r>
          </w:p>
          <w:p w14:paraId="11792760" w14:textId="77777777" w:rsidR="000C3608" w:rsidRDefault="000C3608" w:rsidP="00706755">
            <w:pPr>
              <w:numPr>
                <w:ilvl w:val="0"/>
                <w:numId w:val="23"/>
              </w:numPr>
              <w:rPr>
                <w:b/>
              </w:rPr>
            </w:pPr>
            <w:proofErr w:type="spellStart"/>
            <w:r>
              <w:rPr>
                <w:b/>
              </w:rPr>
              <w:t>Talking</w:t>
            </w:r>
            <w:proofErr w:type="spellEnd"/>
            <w:r>
              <w:rPr>
                <w:b/>
              </w:rPr>
              <w:t xml:space="preserve"> Hands one-pager</w:t>
            </w:r>
          </w:p>
          <w:p w14:paraId="7BEE2854" w14:textId="77777777" w:rsidR="000C3608" w:rsidRDefault="000C3608" w:rsidP="00706755">
            <w:pPr>
              <w:numPr>
                <w:ilvl w:val="0"/>
                <w:numId w:val="23"/>
              </w:numPr>
              <w:rPr>
                <w:b/>
              </w:rPr>
            </w:pPr>
            <w:proofErr w:type="spellStart"/>
            <w:r>
              <w:rPr>
                <w:b/>
              </w:rPr>
              <w:t>Graphics</w:t>
            </w:r>
            <w:proofErr w:type="spellEnd"/>
            <w:r>
              <w:rPr>
                <w:b/>
              </w:rPr>
              <w:t xml:space="preserve"> for social media (</w:t>
            </w:r>
            <w:proofErr w:type="spellStart"/>
            <w:r>
              <w:rPr>
                <w:b/>
              </w:rPr>
              <w:t>including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banners</w:t>
            </w:r>
            <w:proofErr w:type="spellEnd"/>
            <w:r>
              <w:rPr>
                <w:b/>
              </w:rPr>
              <w:t xml:space="preserve"> for </w:t>
            </w:r>
            <w:proofErr w:type="spellStart"/>
            <w:r>
              <w:rPr>
                <w:b/>
              </w:rPr>
              <w:t>cover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pictures</w:t>
            </w:r>
            <w:proofErr w:type="spellEnd"/>
            <w:r>
              <w:rPr>
                <w:b/>
              </w:rPr>
              <w:t xml:space="preserve"> and backgrounds)</w:t>
            </w:r>
          </w:p>
          <w:p w14:paraId="2A1B4EB4" w14:textId="7CC22F9D" w:rsidR="00FF01EA" w:rsidRPr="00FF01EA" w:rsidRDefault="00FF01EA" w:rsidP="00FF01EA">
            <w:pPr>
              <w:numPr>
                <w:ilvl w:val="0"/>
                <w:numId w:val="23"/>
              </w:numPr>
              <w:rPr>
                <w:b/>
              </w:rPr>
            </w:pPr>
            <w:proofErr w:type="spellStart"/>
            <w:r w:rsidRPr="00854DF9">
              <w:rPr>
                <w:b/>
              </w:rPr>
              <w:t>Press</w:t>
            </w:r>
            <w:proofErr w:type="spellEnd"/>
            <w:r w:rsidRPr="00854DF9">
              <w:rPr>
                <w:b/>
              </w:rPr>
              <w:t xml:space="preserve"> Release </w:t>
            </w:r>
            <w:proofErr w:type="spellStart"/>
            <w:r w:rsidRPr="00854DF9">
              <w:rPr>
                <w:b/>
              </w:rPr>
              <w:t>template</w:t>
            </w:r>
            <w:proofErr w:type="spellEnd"/>
            <w:r w:rsidRPr="00854DF9">
              <w:rPr>
                <w:b/>
              </w:rPr>
              <w:t xml:space="preserve"> </w:t>
            </w:r>
          </w:p>
          <w:p w14:paraId="7A8E1E7D" w14:textId="77777777" w:rsidR="00FF01EA" w:rsidRPr="00854DF9" w:rsidRDefault="00FF01EA" w:rsidP="00FF01EA">
            <w:pPr>
              <w:numPr>
                <w:ilvl w:val="0"/>
                <w:numId w:val="23"/>
              </w:numPr>
              <w:rPr>
                <w:b/>
              </w:rPr>
            </w:pPr>
            <w:proofErr w:type="spellStart"/>
            <w:r w:rsidRPr="00854DF9">
              <w:rPr>
                <w:b/>
              </w:rPr>
              <w:t>Video</w:t>
            </w:r>
            <w:proofErr w:type="spellEnd"/>
            <w:r w:rsidRPr="00854DF9">
              <w:rPr>
                <w:b/>
              </w:rPr>
              <w:t xml:space="preserve"> for the </w:t>
            </w:r>
            <w:proofErr w:type="spellStart"/>
            <w:r w:rsidRPr="00854DF9">
              <w:rPr>
                <w:b/>
              </w:rPr>
              <w:t>members</w:t>
            </w:r>
            <w:proofErr w:type="spellEnd"/>
            <w:r w:rsidRPr="00854DF9">
              <w:rPr>
                <w:b/>
              </w:rPr>
              <w:t xml:space="preserve"> </w:t>
            </w:r>
            <w:proofErr w:type="spellStart"/>
            <w:r w:rsidRPr="00854DF9">
              <w:rPr>
                <w:b/>
              </w:rPr>
              <w:t>from</w:t>
            </w:r>
            <w:proofErr w:type="spellEnd"/>
            <w:r w:rsidRPr="00854DF9">
              <w:rPr>
                <w:b/>
              </w:rPr>
              <w:t xml:space="preserve"> Cary Adams, CEO of UICC</w:t>
            </w:r>
          </w:p>
          <w:p w14:paraId="0AC49A02" w14:textId="40A9A5C7" w:rsidR="00FF01EA" w:rsidRPr="00403048" w:rsidRDefault="00FF01EA" w:rsidP="00706755">
            <w:pPr>
              <w:numPr>
                <w:ilvl w:val="0"/>
                <w:numId w:val="23"/>
              </w:numPr>
              <w:rPr>
                <w:b/>
              </w:rPr>
            </w:pPr>
            <w:r>
              <w:rPr>
                <w:b/>
              </w:rPr>
              <w:t xml:space="preserve">Official </w:t>
            </w:r>
            <w:proofErr w:type="spellStart"/>
            <w:r>
              <w:rPr>
                <w:b/>
              </w:rPr>
              <w:t>video</w:t>
            </w:r>
            <w:proofErr w:type="spellEnd"/>
            <w:r>
              <w:rPr>
                <w:b/>
              </w:rPr>
              <w:t xml:space="preserve"> of World Cancer Day 2016</w:t>
            </w:r>
          </w:p>
        </w:tc>
      </w:tr>
      <w:tr w:rsidR="00FF01EA" w:rsidRPr="00854DF9" w14:paraId="19F70A36" w14:textId="77777777" w:rsidTr="007617C7">
        <w:trPr>
          <w:trHeight w:val="536"/>
        </w:trPr>
        <w:tc>
          <w:tcPr>
            <w:tcW w:w="8992" w:type="dxa"/>
            <w:gridSpan w:val="5"/>
            <w:vAlign w:val="center"/>
          </w:tcPr>
          <w:p w14:paraId="6777B34E" w14:textId="7651A1A8" w:rsidR="00FF01EA" w:rsidRDefault="00FF01EA" w:rsidP="007617C7">
            <w:pPr>
              <w:rPr>
                <w:b/>
              </w:rPr>
            </w:pPr>
            <w:r>
              <w:rPr>
                <w:b/>
              </w:rPr>
              <w:t>HOW USEFUL HAVE YOU FOUND THESE RESOURCES ? (TICK YOUR ANSWER)</w:t>
            </w:r>
          </w:p>
          <w:p w14:paraId="76269751" w14:textId="5A6D0FCC" w:rsidR="00FF01EA" w:rsidRDefault="00FF01EA" w:rsidP="007617C7">
            <w:pPr>
              <w:rPr>
                <w:b/>
              </w:rPr>
            </w:pPr>
            <w:proofErr w:type="spellStart"/>
            <w:r>
              <w:rPr>
                <w:b/>
              </w:rPr>
              <w:t>Very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useful</w:t>
            </w:r>
            <w:proofErr w:type="spellEnd"/>
          </w:p>
          <w:p w14:paraId="176BAD3E" w14:textId="2324E414" w:rsidR="00FF01EA" w:rsidRDefault="00FF01EA" w:rsidP="007617C7">
            <w:pPr>
              <w:rPr>
                <w:b/>
              </w:rPr>
            </w:pPr>
            <w:proofErr w:type="spellStart"/>
            <w:r>
              <w:rPr>
                <w:b/>
              </w:rPr>
              <w:t>Useful</w:t>
            </w:r>
            <w:proofErr w:type="spellEnd"/>
          </w:p>
          <w:p w14:paraId="2DDEEBB2" w14:textId="77777777" w:rsidR="00FF01EA" w:rsidRDefault="00FF01EA" w:rsidP="007617C7">
            <w:pPr>
              <w:rPr>
                <w:b/>
              </w:rPr>
            </w:pPr>
            <w:r>
              <w:rPr>
                <w:b/>
              </w:rPr>
              <w:t>OK</w:t>
            </w:r>
          </w:p>
          <w:p w14:paraId="4092524E" w14:textId="3593CD30" w:rsidR="00FF01EA" w:rsidRDefault="00FF01EA" w:rsidP="007617C7">
            <w:pPr>
              <w:rPr>
                <w:b/>
              </w:rPr>
            </w:pPr>
            <w:r>
              <w:rPr>
                <w:b/>
              </w:rPr>
              <w:t xml:space="preserve">Not </w:t>
            </w:r>
            <w:proofErr w:type="spellStart"/>
            <w:r>
              <w:rPr>
                <w:b/>
              </w:rPr>
              <w:t>useful</w:t>
            </w:r>
            <w:proofErr w:type="spellEnd"/>
          </w:p>
          <w:p w14:paraId="38B52FC9" w14:textId="0A1C2F5C" w:rsidR="00FF01EA" w:rsidRDefault="00FF01EA" w:rsidP="007617C7">
            <w:pPr>
              <w:rPr>
                <w:b/>
              </w:rPr>
            </w:pPr>
            <w:proofErr w:type="spellStart"/>
            <w:r>
              <w:rPr>
                <w:b/>
              </w:rPr>
              <w:t>Irrelevant</w:t>
            </w:r>
            <w:proofErr w:type="spellEnd"/>
          </w:p>
        </w:tc>
      </w:tr>
      <w:tr w:rsidR="00706755" w:rsidRPr="00854DF9" w14:paraId="3858B2E3" w14:textId="77777777" w:rsidTr="007617C7">
        <w:trPr>
          <w:trHeight w:val="2867"/>
        </w:trPr>
        <w:tc>
          <w:tcPr>
            <w:tcW w:w="8992" w:type="dxa"/>
            <w:gridSpan w:val="5"/>
            <w:vAlign w:val="center"/>
          </w:tcPr>
          <w:p w14:paraId="6023E0CC" w14:textId="77777777" w:rsidR="00706755" w:rsidRPr="00854DF9" w:rsidRDefault="00706755" w:rsidP="007617C7">
            <w:pPr>
              <w:rPr>
                <w:b/>
              </w:rPr>
            </w:pPr>
            <w:r w:rsidRPr="00854DF9">
              <w:rPr>
                <w:b/>
              </w:rPr>
              <w:lastRenderedPageBreak/>
              <w:t>HOW DID YOU USE THE WORLD CANCER DAY LOGO:</w:t>
            </w:r>
          </w:p>
          <w:p w14:paraId="5B73E3C6" w14:textId="77777777" w:rsidR="00706755" w:rsidRPr="00854DF9" w:rsidRDefault="00706755" w:rsidP="00706755">
            <w:pPr>
              <w:numPr>
                <w:ilvl w:val="0"/>
                <w:numId w:val="21"/>
              </w:numPr>
              <w:rPr>
                <w:b/>
              </w:rPr>
            </w:pPr>
            <w:proofErr w:type="spellStart"/>
            <w:r w:rsidRPr="00854DF9">
              <w:rPr>
                <w:b/>
              </w:rPr>
              <w:t>Website</w:t>
            </w:r>
            <w:proofErr w:type="spellEnd"/>
            <w:r w:rsidRPr="00854DF9">
              <w:rPr>
                <w:b/>
              </w:rPr>
              <w:t xml:space="preserve"> </w:t>
            </w:r>
          </w:p>
          <w:p w14:paraId="07F611D4" w14:textId="77777777" w:rsidR="00706755" w:rsidRPr="00854DF9" w:rsidRDefault="00706755" w:rsidP="00706755">
            <w:pPr>
              <w:numPr>
                <w:ilvl w:val="0"/>
                <w:numId w:val="21"/>
              </w:numPr>
              <w:rPr>
                <w:b/>
              </w:rPr>
            </w:pPr>
            <w:r w:rsidRPr="00854DF9">
              <w:rPr>
                <w:b/>
              </w:rPr>
              <w:t xml:space="preserve">Poster </w:t>
            </w:r>
          </w:p>
          <w:p w14:paraId="06169EE7" w14:textId="77777777" w:rsidR="00706755" w:rsidRPr="00854DF9" w:rsidRDefault="00706755" w:rsidP="00706755">
            <w:pPr>
              <w:numPr>
                <w:ilvl w:val="0"/>
                <w:numId w:val="21"/>
              </w:numPr>
              <w:rPr>
                <w:b/>
              </w:rPr>
            </w:pPr>
            <w:r w:rsidRPr="00854DF9">
              <w:rPr>
                <w:b/>
              </w:rPr>
              <w:t xml:space="preserve">Brochure / Flyer </w:t>
            </w:r>
          </w:p>
          <w:p w14:paraId="2CDAAFD4" w14:textId="77777777" w:rsidR="00706755" w:rsidRPr="00854DF9" w:rsidRDefault="00706755" w:rsidP="00706755">
            <w:pPr>
              <w:numPr>
                <w:ilvl w:val="0"/>
                <w:numId w:val="21"/>
              </w:numPr>
              <w:rPr>
                <w:b/>
              </w:rPr>
            </w:pPr>
            <w:proofErr w:type="spellStart"/>
            <w:r w:rsidRPr="00854DF9">
              <w:rPr>
                <w:b/>
              </w:rPr>
              <w:t>Press</w:t>
            </w:r>
            <w:proofErr w:type="spellEnd"/>
            <w:r w:rsidRPr="00854DF9">
              <w:rPr>
                <w:b/>
              </w:rPr>
              <w:t xml:space="preserve"> release / Article </w:t>
            </w:r>
          </w:p>
          <w:p w14:paraId="5C981C6C" w14:textId="77777777" w:rsidR="00706755" w:rsidRPr="00854DF9" w:rsidRDefault="00706755" w:rsidP="00706755">
            <w:pPr>
              <w:numPr>
                <w:ilvl w:val="0"/>
                <w:numId w:val="21"/>
              </w:numPr>
              <w:rPr>
                <w:b/>
              </w:rPr>
            </w:pPr>
            <w:r w:rsidRPr="00854DF9">
              <w:rPr>
                <w:b/>
              </w:rPr>
              <w:t xml:space="preserve">Social Media </w:t>
            </w:r>
          </w:p>
          <w:p w14:paraId="52875538" w14:textId="4D0D7259" w:rsidR="00706755" w:rsidRPr="00854DF9" w:rsidRDefault="00706755" w:rsidP="00706755">
            <w:pPr>
              <w:numPr>
                <w:ilvl w:val="0"/>
                <w:numId w:val="21"/>
              </w:numPr>
              <w:rPr>
                <w:b/>
              </w:rPr>
            </w:pPr>
            <w:proofErr w:type="spellStart"/>
            <w:r w:rsidRPr="00854DF9">
              <w:rPr>
                <w:b/>
              </w:rPr>
              <w:t>Other</w:t>
            </w:r>
            <w:proofErr w:type="spellEnd"/>
          </w:p>
          <w:p w14:paraId="2CDD1418" w14:textId="77777777" w:rsidR="00706755" w:rsidRPr="00854DF9" w:rsidRDefault="00706755" w:rsidP="00706755">
            <w:pPr>
              <w:numPr>
                <w:ilvl w:val="0"/>
                <w:numId w:val="21"/>
              </w:numPr>
            </w:pPr>
            <w:proofErr w:type="spellStart"/>
            <w:r w:rsidRPr="00854DF9">
              <w:rPr>
                <w:b/>
              </w:rPr>
              <w:t>Did</w:t>
            </w:r>
            <w:proofErr w:type="spellEnd"/>
            <w:r w:rsidRPr="00854DF9">
              <w:rPr>
                <w:b/>
              </w:rPr>
              <w:t xml:space="preserve"> not use </w:t>
            </w:r>
            <w:proofErr w:type="spellStart"/>
            <w:r w:rsidRPr="00854DF9">
              <w:rPr>
                <w:b/>
              </w:rPr>
              <w:t>it</w:t>
            </w:r>
            <w:proofErr w:type="spellEnd"/>
            <w:r w:rsidRPr="00854DF9">
              <w:rPr>
                <w:b/>
              </w:rPr>
              <w:t xml:space="preserve"> </w:t>
            </w:r>
          </w:p>
        </w:tc>
      </w:tr>
      <w:tr w:rsidR="00706755" w:rsidRPr="00854DF9" w14:paraId="48CA2A75" w14:textId="77777777" w:rsidTr="007617C7">
        <w:trPr>
          <w:trHeight w:val="1012"/>
        </w:trPr>
        <w:tc>
          <w:tcPr>
            <w:tcW w:w="4547" w:type="dxa"/>
            <w:gridSpan w:val="3"/>
            <w:tcBorders>
              <w:bottom w:val="single" w:sz="4" w:space="0" w:color="auto"/>
            </w:tcBorders>
            <w:vAlign w:val="center"/>
          </w:tcPr>
          <w:p w14:paraId="3DD383F5" w14:textId="0D669B62" w:rsidR="00706755" w:rsidRPr="00854DF9" w:rsidRDefault="008A4A4E" w:rsidP="007617C7">
            <w:pPr>
              <w:rPr>
                <w:b/>
              </w:rPr>
            </w:pPr>
            <w:r>
              <w:rPr>
                <w:b/>
              </w:rPr>
              <w:t>HOW DO YOU SEE WORLD CANCER DAY EVOLVING IN 2017</w:t>
            </w:r>
            <w:r w:rsidR="00706755" w:rsidRPr="00854DF9">
              <w:rPr>
                <w:b/>
              </w:rPr>
              <w:t>?</w:t>
            </w:r>
          </w:p>
        </w:tc>
        <w:tc>
          <w:tcPr>
            <w:tcW w:w="4445" w:type="dxa"/>
            <w:gridSpan w:val="2"/>
            <w:tcBorders>
              <w:bottom w:val="single" w:sz="4" w:space="0" w:color="auto"/>
            </w:tcBorders>
            <w:vAlign w:val="center"/>
          </w:tcPr>
          <w:p w14:paraId="767A3181" w14:textId="77777777" w:rsidR="00706755" w:rsidRPr="00854DF9" w:rsidRDefault="00706755" w:rsidP="007617C7">
            <w:pPr>
              <w:rPr>
                <w:b/>
              </w:rPr>
            </w:pPr>
          </w:p>
        </w:tc>
      </w:tr>
      <w:tr w:rsidR="00706755" w:rsidRPr="00854DF9" w14:paraId="36300CD9" w14:textId="77777777" w:rsidTr="007617C7">
        <w:trPr>
          <w:trHeight w:val="794"/>
        </w:trPr>
        <w:tc>
          <w:tcPr>
            <w:tcW w:w="8992" w:type="dxa"/>
            <w:gridSpan w:val="5"/>
            <w:tcBorders>
              <w:bottom w:val="nil"/>
            </w:tcBorders>
          </w:tcPr>
          <w:p w14:paraId="0ECBA971" w14:textId="4B0B5A13" w:rsidR="00706755" w:rsidRPr="00854DF9" w:rsidRDefault="00706755" w:rsidP="007617C7">
            <w:pPr>
              <w:rPr>
                <w:b/>
              </w:rPr>
            </w:pPr>
            <w:r>
              <w:rPr>
                <w:b/>
              </w:rPr>
              <w:br/>
            </w:r>
            <w:r w:rsidRPr="00854DF9">
              <w:rPr>
                <w:b/>
              </w:rPr>
              <w:t>DID YOU USE THE TRANSLATED MATERIALS AT ALL?</w:t>
            </w:r>
            <w:r>
              <w:rPr>
                <w:b/>
              </w:rPr>
              <w:t xml:space="preserve"> </w:t>
            </w:r>
            <w:r w:rsidRPr="00854DF9">
              <w:rPr>
                <w:b/>
              </w:rPr>
              <w:t>IF YES, IN WHAT LANGUAGE</w:t>
            </w:r>
            <w:r w:rsidR="002F3469">
              <w:rPr>
                <w:b/>
              </w:rPr>
              <w:t>(</w:t>
            </w:r>
            <w:r w:rsidRPr="00854DF9">
              <w:rPr>
                <w:b/>
              </w:rPr>
              <w:t>S</w:t>
            </w:r>
            <w:r w:rsidR="002F3469">
              <w:rPr>
                <w:b/>
              </w:rPr>
              <w:t>)</w:t>
            </w:r>
          </w:p>
        </w:tc>
      </w:tr>
      <w:tr w:rsidR="00706755" w:rsidRPr="00854DF9" w14:paraId="675E55D4" w14:textId="77777777" w:rsidTr="007617C7">
        <w:trPr>
          <w:trHeight w:val="2654"/>
        </w:trPr>
        <w:tc>
          <w:tcPr>
            <w:tcW w:w="2214" w:type="dxa"/>
            <w:tcBorders>
              <w:top w:val="nil"/>
              <w:right w:val="nil"/>
            </w:tcBorders>
          </w:tcPr>
          <w:p w14:paraId="6C69AE88" w14:textId="0D0AAFC2" w:rsidR="00706755" w:rsidRPr="00854DF9" w:rsidRDefault="00706755" w:rsidP="00706755">
            <w:pPr>
              <w:numPr>
                <w:ilvl w:val="0"/>
                <w:numId w:val="25"/>
              </w:numPr>
            </w:pPr>
            <w:r>
              <w:t>F</w:t>
            </w:r>
            <w:r w:rsidRPr="00854DF9">
              <w:t xml:space="preserve">rench </w:t>
            </w:r>
          </w:p>
          <w:p w14:paraId="2D597F1C" w14:textId="77777777" w:rsidR="00706755" w:rsidRPr="00854DF9" w:rsidRDefault="00706755" w:rsidP="00706755">
            <w:pPr>
              <w:numPr>
                <w:ilvl w:val="0"/>
                <w:numId w:val="25"/>
              </w:numPr>
            </w:pPr>
            <w:proofErr w:type="spellStart"/>
            <w:r w:rsidRPr="00854DF9">
              <w:t>Spanish</w:t>
            </w:r>
            <w:proofErr w:type="spellEnd"/>
            <w:r w:rsidRPr="00854DF9">
              <w:t xml:space="preserve"> </w:t>
            </w:r>
          </w:p>
          <w:p w14:paraId="5D6E17A2" w14:textId="77777777" w:rsidR="00706755" w:rsidRPr="00854DF9" w:rsidRDefault="00706755" w:rsidP="00706755">
            <w:pPr>
              <w:numPr>
                <w:ilvl w:val="0"/>
                <w:numId w:val="25"/>
              </w:numPr>
            </w:pPr>
            <w:proofErr w:type="spellStart"/>
            <w:r w:rsidRPr="00854DF9">
              <w:t>German</w:t>
            </w:r>
            <w:proofErr w:type="spellEnd"/>
          </w:p>
          <w:p w14:paraId="638D801C" w14:textId="77777777" w:rsidR="00706755" w:rsidRDefault="00706755" w:rsidP="00706755">
            <w:pPr>
              <w:numPr>
                <w:ilvl w:val="0"/>
                <w:numId w:val="25"/>
              </w:numPr>
            </w:pPr>
            <w:proofErr w:type="spellStart"/>
            <w:r w:rsidRPr="00854DF9">
              <w:t>Arabic</w:t>
            </w:r>
            <w:proofErr w:type="spellEnd"/>
            <w:r w:rsidRPr="00854DF9">
              <w:t xml:space="preserve"> </w:t>
            </w:r>
          </w:p>
          <w:p w14:paraId="4607A49A" w14:textId="2E428250" w:rsidR="00FF01EA" w:rsidRDefault="00FF01EA" w:rsidP="00706755">
            <w:pPr>
              <w:numPr>
                <w:ilvl w:val="0"/>
                <w:numId w:val="25"/>
              </w:numPr>
            </w:pPr>
            <w:proofErr w:type="spellStart"/>
            <w:r>
              <w:t>Azerbaijan</w:t>
            </w:r>
            <w:proofErr w:type="spellEnd"/>
          </w:p>
          <w:p w14:paraId="488DF840" w14:textId="77777777" w:rsidR="00FF01EA" w:rsidRDefault="00FF01EA" w:rsidP="00706755">
            <w:pPr>
              <w:numPr>
                <w:ilvl w:val="0"/>
                <w:numId w:val="25"/>
              </w:numPr>
            </w:pPr>
            <w:proofErr w:type="spellStart"/>
            <w:r>
              <w:t>Brazilian</w:t>
            </w:r>
            <w:proofErr w:type="spellEnd"/>
            <w:r>
              <w:t xml:space="preserve"> </w:t>
            </w:r>
            <w:proofErr w:type="spellStart"/>
            <w:r>
              <w:t>Portuguese</w:t>
            </w:r>
            <w:proofErr w:type="spellEnd"/>
          </w:p>
          <w:p w14:paraId="09798A24" w14:textId="77777777" w:rsidR="00FF01EA" w:rsidRDefault="00FF01EA" w:rsidP="00706755">
            <w:pPr>
              <w:numPr>
                <w:ilvl w:val="0"/>
                <w:numId w:val="25"/>
              </w:numPr>
            </w:pPr>
            <w:r>
              <w:t xml:space="preserve">Brunei </w:t>
            </w:r>
            <w:proofErr w:type="spellStart"/>
            <w:r>
              <w:t>Malay</w:t>
            </w:r>
            <w:proofErr w:type="spellEnd"/>
          </w:p>
          <w:p w14:paraId="4379F567" w14:textId="77777777" w:rsidR="00FF01EA" w:rsidRDefault="00FF01EA" w:rsidP="00706755">
            <w:pPr>
              <w:numPr>
                <w:ilvl w:val="0"/>
                <w:numId w:val="25"/>
              </w:numPr>
            </w:pPr>
            <w:proofErr w:type="spellStart"/>
            <w:r>
              <w:t>Bulgarian</w:t>
            </w:r>
            <w:proofErr w:type="spellEnd"/>
          </w:p>
          <w:p w14:paraId="75E142A3" w14:textId="20299DA8" w:rsidR="00FF01EA" w:rsidRPr="00854DF9" w:rsidRDefault="00FF01EA" w:rsidP="00706755">
            <w:pPr>
              <w:numPr>
                <w:ilvl w:val="0"/>
                <w:numId w:val="25"/>
              </w:numPr>
            </w:pPr>
            <w:r>
              <w:t>Catalan</w:t>
            </w:r>
          </w:p>
          <w:p w14:paraId="1C85BF66" w14:textId="77777777" w:rsidR="00706755" w:rsidRDefault="00706755" w:rsidP="00706755">
            <w:pPr>
              <w:numPr>
                <w:ilvl w:val="0"/>
                <w:numId w:val="25"/>
              </w:numPr>
            </w:pPr>
            <w:bookmarkStart w:id="0" w:name="_GoBack"/>
            <w:bookmarkEnd w:id="0"/>
            <w:proofErr w:type="spellStart"/>
            <w:r>
              <w:t>Chinese</w:t>
            </w:r>
            <w:proofErr w:type="spellEnd"/>
          </w:p>
          <w:p w14:paraId="7791FA37" w14:textId="77777777" w:rsidR="00FF01EA" w:rsidRDefault="00FF01EA" w:rsidP="00706755">
            <w:pPr>
              <w:numPr>
                <w:ilvl w:val="0"/>
                <w:numId w:val="25"/>
              </w:numPr>
            </w:pPr>
            <w:proofErr w:type="spellStart"/>
            <w:r>
              <w:t>Creole</w:t>
            </w:r>
            <w:proofErr w:type="spellEnd"/>
          </w:p>
          <w:p w14:paraId="3638F50F" w14:textId="77777777" w:rsidR="00FF01EA" w:rsidRDefault="00FF01EA" w:rsidP="00706755">
            <w:pPr>
              <w:numPr>
                <w:ilvl w:val="0"/>
                <w:numId w:val="25"/>
              </w:numPr>
            </w:pPr>
            <w:proofErr w:type="spellStart"/>
            <w:r>
              <w:t>Croatian</w:t>
            </w:r>
            <w:proofErr w:type="spellEnd"/>
          </w:p>
          <w:p w14:paraId="1817183B" w14:textId="77777777" w:rsidR="00FF01EA" w:rsidRDefault="00FF01EA" w:rsidP="00706755">
            <w:pPr>
              <w:numPr>
                <w:ilvl w:val="0"/>
                <w:numId w:val="25"/>
              </w:numPr>
            </w:pPr>
            <w:proofErr w:type="spellStart"/>
            <w:r>
              <w:t>Czech</w:t>
            </w:r>
            <w:proofErr w:type="spellEnd"/>
          </w:p>
          <w:p w14:paraId="03A932B3" w14:textId="6E0557D3" w:rsidR="00FF01EA" w:rsidRDefault="00FF01EA" w:rsidP="00706755">
            <w:pPr>
              <w:numPr>
                <w:ilvl w:val="0"/>
                <w:numId w:val="25"/>
              </w:numPr>
            </w:pPr>
            <w:proofErr w:type="spellStart"/>
            <w:r>
              <w:t>Danish</w:t>
            </w:r>
            <w:proofErr w:type="spellEnd"/>
          </w:p>
          <w:p w14:paraId="520C6A05" w14:textId="77777777" w:rsidR="00706755" w:rsidRDefault="00706755" w:rsidP="00706755">
            <w:pPr>
              <w:numPr>
                <w:ilvl w:val="0"/>
                <w:numId w:val="25"/>
              </w:numPr>
            </w:pPr>
            <w:proofErr w:type="spellStart"/>
            <w:r>
              <w:t>Dutch</w:t>
            </w:r>
            <w:proofErr w:type="spellEnd"/>
          </w:p>
          <w:p w14:paraId="5E073C40" w14:textId="569F542A" w:rsidR="00FF01EA" w:rsidRDefault="00FF01EA" w:rsidP="00706755">
            <w:pPr>
              <w:numPr>
                <w:ilvl w:val="0"/>
                <w:numId w:val="25"/>
              </w:numPr>
            </w:pPr>
            <w:proofErr w:type="spellStart"/>
            <w:r>
              <w:t>Estonian</w:t>
            </w:r>
            <w:proofErr w:type="spellEnd"/>
          </w:p>
          <w:p w14:paraId="210CDF5A" w14:textId="532A07BD" w:rsidR="00706755" w:rsidRDefault="00706755" w:rsidP="00FF01EA">
            <w:pPr>
              <w:numPr>
                <w:ilvl w:val="0"/>
                <w:numId w:val="25"/>
              </w:numPr>
            </w:pPr>
            <w:proofErr w:type="spellStart"/>
            <w:r>
              <w:t>Finnish</w:t>
            </w:r>
            <w:proofErr w:type="spellEnd"/>
            <w:r>
              <w:t xml:space="preserve"> </w:t>
            </w:r>
          </w:p>
        </w:tc>
        <w:tc>
          <w:tcPr>
            <w:tcW w:w="2215" w:type="dxa"/>
            <w:tcBorders>
              <w:top w:val="nil"/>
              <w:left w:val="nil"/>
              <w:right w:val="nil"/>
            </w:tcBorders>
          </w:tcPr>
          <w:p w14:paraId="05E135A6" w14:textId="77777777" w:rsidR="00706755" w:rsidRDefault="00706755" w:rsidP="00706755">
            <w:pPr>
              <w:numPr>
                <w:ilvl w:val="0"/>
                <w:numId w:val="25"/>
              </w:numPr>
            </w:pPr>
            <w:proofErr w:type="spellStart"/>
            <w:r>
              <w:t>German</w:t>
            </w:r>
            <w:proofErr w:type="spellEnd"/>
          </w:p>
          <w:p w14:paraId="2BD3CC64" w14:textId="77777777" w:rsidR="00706755" w:rsidRDefault="00706755" w:rsidP="00706755">
            <w:pPr>
              <w:numPr>
                <w:ilvl w:val="0"/>
                <w:numId w:val="25"/>
              </w:numPr>
            </w:pPr>
            <w:proofErr w:type="spellStart"/>
            <w:r>
              <w:t>Greek</w:t>
            </w:r>
            <w:proofErr w:type="spellEnd"/>
          </w:p>
          <w:p w14:paraId="7754DCCF" w14:textId="77777777" w:rsidR="00706755" w:rsidRDefault="00706755" w:rsidP="00706755">
            <w:pPr>
              <w:numPr>
                <w:ilvl w:val="0"/>
                <w:numId w:val="25"/>
              </w:numPr>
            </w:pPr>
            <w:proofErr w:type="spellStart"/>
            <w:r w:rsidRPr="00854DF9">
              <w:t>Hebrew</w:t>
            </w:r>
            <w:proofErr w:type="spellEnd"/>
            <w:r w:rsidRPr="00854DF9">
              <w:t xml:space="preserve"> </w:t>
            </w:r>
          </w:p>
          <w:p w14:paraId="223655AF" w14:textId="77777777" w:rsidR="00FF01EA" w:rsidRDefault="00FF01EA" w:rsidP="00706755">
            <w:pPr>
              <w:numPr>
                <w:ilvl w:val="0"/>
                <w:numId w:val="25"/>
              </w:numPr>
            </w:pPr>
            <w:r>
              <w:t>Hindi</w:t>
            </w:r>
          </w:p>
          <w:p w14:paraId="1981F17E" w14:textId="77777777" w:rsidR="00FF01EA" w:rsidRDefault="00FF01EA" w:rsidP="00706755">
            <w:pPr>
              <w:numPr>
                <w:ilvl w:val="0"/>
                <w:numId w:val="25"/>
              </w:numPr>
            </w:pPr>
            <w:proofErr w:type="spellStart"/>
            <w:r>
              <w:t>Hungarian</w:t>
            </w:r>
            <w:proofErr w:type="spellEnd"/>
          </w:p>
          <w:p w14:paraId="6EAB945D" w14:textId="77777777" w:rsidR="00FF01EA" w:rsidRDefault="00FF01EA" w:rsidP="00706755">
            <w:pPr>
              <w:numPr>
                <w:ilvl w:val="0"/>
                <w:numId w:val="25"/>
              </w:numPr>
            </w:pPr>
            <w:proofErr w:type="spellStart"/>
            <w:r>
              <w:t>Icelandic</w:t>
            </w:r>
            <w:proofErr w:type="spellEnd"/>
          </w:p>
          <w:p w14:paraId="6C82AFEB" w14:textId="61492A76" w:rsidR="00FF01EA" w:rsidRPr="00854DF9" w:rsidRDefault="00FF01EA" w:rsidP="00706755">
            <w:pPr>
              <w:numPr>
                <w:ilvl w:val="0"/>
                <w:numId w:val="25"/>
              </w:numPr>
            </w:pPr>
            <w:r>
              <w:t>Igbo (Nigeria)</w:t>
            </w:r>
          </w:p>
          <w:p w14:paraId="7F018CDE" w14:textId="77777777" w:rsidR="00706755" w:rsidRDefault="00706755" w:rsidP="00706755">
            <w:pPr>
              <w:numPr>
                <w:ilvl w:val="0"/>
                <w:numId w:val="25"/>
              </w:numPr>
            </w:pPr>
            <w:proofErr w:type="spellStart"/>
            <w:r>
              <w:t>Italian</w:t>
            </w:r>
            <w:proofErr w:type="spellEnd"/>
          </w:p>
          <w:p w14:paraId="3E55A037" w14:textId="75F022B0" w:rsidR="00FF01EA" w:rsidRDefault="00FF01EA" w:rsidP="00706755">
            <w:pPr>
              <w:numPr>
                <w:ilvl w:val="0"/>
                <w:numId w:val="25"/>
              </w:numPr>
            </w:pPr>
            <w:proofErr w:type="spellStart"/>
            <w:r>
              <w:t>Japanese</w:t>
            </w:r>
            <w:proofErr w:type="spellEnd"/>
          </w:p>
          <w:p w14:paraId="79862485" w14:textId="77777777" w:rsidR="00706755" w:rsidRDefault="00706755" w:rsidP="00706755">
            <w:pPr>
              <w:numPr>
                <w:ilvl w:val="0"/>
                <w:numId w:val="25"/>
              </w:numPr>
            </w:pPr>
            <w:proofErr w:type="spellStart"/>
            <w:r>
              <w:t>Korean</w:t>
            </w:r>
            <w:proofErr w:type="spellEnd"/>
          </w:p>
          <w:p w14:paraId="186FA96F" w14:textId="0EC3C598" w:rsidR="00FF01EA" w:rsidRDefault="00FF01EA" w:rsidP="00706755">
            <w:pPr>
              <w:numPr>
                <w:ilvl w:val="0"/>
                <w:numId w:val="25"/>
              </w:numPr>
            </w:pPr>
            <w:proofErr w:type="spellStart"/>
            <w:r>
              <w:t>Macedonian</w:t>
            </w:r>
            <w:proofErr w:type="spellEnd"/>
          </w:p>
          <w:p w14:paraId="0FA652DE" w14:textId="77777777" w:rsidR="00FF01EA" w:rsidRDefault="00FF01EA" w:rsidP="00B32A70">
            <w:pPr>
              <w:numPr>
                <w:ilvl w:val="0"/>
                <w:numId w:val="25"/>
              </w:numPr>
            </w:pPr>
            <w:proofErr w:type="spellStart"/>
            <w:r>
              <w:t>Norwegian</w:t>
            </w:r>
            <w:proofErr w:type="spellEnd"/>
          </w:p>
          <w:p w14:paraId="0E3C883E" w14:textId="77777777" w:rsidR="00FF01EA" w:rsidRDefault="00FF01EA" w:rsidP="00FF01EA">
            <w:pPr>
              <w:numPr>
                <w:ilvl w:val="0"/>
                <w:numId w:val="25"/>
              </w:numPr>
            </w:pPr>
            <w:proofErr w:type="spellStart"/>
            <w:r>
              <w:t>Portuguese</w:t>
            </w:r>
            <w:proofErr w:type="spellEnd"/>
          </w:p>
          <w:p w14:paraId="43436866" w14:textId="77777777" w:rsidR="00FF01EA" w:rsidRDefault="00FF01EA" w:rsidP="00FF01EA">
            <w:pPr>
              <w:numPr>
                <w:ilvl w:val="0"/>
                <w:numId w:val="25"/>
              </w:numPr>
            </w:pPr>
            <w:proofErr w:type="spellStart"/>
            <w:r>
              <w:t>Romanian</w:t>
            </w:r>
            <w:proofErr w:type="spellEnd"/>
          </w:p>
          <w:p w14:paraId="0C08DB89" w14:textId="77777777" w:rsidR="00FF01EA" w:rsidRPr="00854DF9" w:rsidRDefault="00FF01EA" w:rsidP="00FF01EA">
            <w:pPr>
              <w:numPr>
                <w:ilvl w:val="0"/>
                <w:numId w:val="25"/>
              </w:numPr>
            </w:pPr>
            <w:proofErr w:type="spellStart"/>
            <w:r>
              <w:t>Russian</w:t>
            </w:r>
            <w:proofErr w:type="spellEnd"/>
          </w:p>
          <w:p w14:paraId="4ADADF60" w14:textId="77777777" w:rsidR="00FF01EA" w:rsidRDefault="00FF01EA" w:rsidP="00FF01EA">
            <w:pPr>
              <w:numPr>
                <w:ilvl w:val="0"/>
                <w:numId w:val="25"/>
              </w:numPr>
            </w:pPr>
            <w:r>
              <w:t>Samoan</w:t>
            </w:r>
          </w:p>
          <w:p w14:paraId="0CE728F3" w14:textId="77777777" w:rsidR="00FF01EA" w:rsidRDefault="00FF01EA" w:rsidP="00B32A70">
            <w:pPr>
              <w:numPr>
                <w:ilvl w:val="0"/>
                <w:numId w:val="25"/>
              </w:numPr>
            </w:pPr>
            <w:proofErr w:type="spellStart"/>
            <w:r>
              <w:t>Slovenian</w:t>
            </w:r>
            <w:proofErr w:type="spellEnd"/>
            <w:r w:rsidDel="00FF01EA">
              <w:t xml:space="preserve"> </w:t>
            </w:r>
          </w:p>
          <w:p w14:paraId="6B832A2F" w14:textId="77777777" w:rsidR="00FF01EA" w:rsidRDefault="00FF01EA" w:rsidP="00FF01EA">
            <w:pPr>
              <w:numPr>
                <w:ilvl w:val="0"/>
                <w:numId w:val="25"/>
              </w:numPr>
            </w:pPr>
            <w:proofErr w:type="spellStart"/>
            <w:r>
              <w:t>Swedish</w:t>
            </w:r>
            <w:proofErr w:type="spellEnd"/>
          </w:p>
          <w:p w14:paraId="795C79A5" w14:textId="77777777" w:rsidR="00706755" w:rsidRDefault="00706755" w:rsidP="00FF01EA">
            <w:pPr>
              <w:ind w:left="360"/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right w:val="nil"/>
            </w:tcBorders>
          </w:tcPr>
          <w:p w14:paraId="0DC1B46E" w14:textId="69E38E96" w:rsidR="00FF01EA" w:rsidRDefault="00FF01EA" w:rsidP="00FF01EA">
            <w:pPr>
              <w:numPr>
                <w:ilvl w:val="0"/>
                <w:numId w:val="25"/>
              </w:numPr>
            </w:pPr>
            <w:proofErr w:type="spellStart"/>
            <w:r>
              <w:t>Thai</w:t>
            </w:r>
            <w:proofErr w:type="spellEnd"/>
          </w:p>
          <w:p w14:paraId="0B9B1EAE" w14:textId="77777777" w:rsidR="00706755" w:rsidRDefault="00706755" w:rsidP="00706755">
            <w:pPr>
              <w:numPr>
                <w:ilvl w:val="0"/>
                <w:numId w:val="25"/>
              </w:numPr>
            </w:pPr>
            <w:proofErr w:type="spellStart"/>
            <w:r>
              <w:t>Turkish</w:t>
            </w:r>
            <w:proofErr w:type="spellEnd"/>
          </w:p>
          <w:p w14:paraId="70BAF9B2" w14:textId="77777777" w:rsidR="00FF01EA" w:rsidRDefault="00FF01EA" w:rsidP="00FF01EA">
            <w:pPr>
              <w:numPr>
                <w:ilvl w:val="0"/>
                <w:numId w:val="25"/>
              </w:numPr>
            </w:pPr>
            <w:r>
              <w:t>Urdu (</w:t>
            </w:r>
            <w:proofErr w:type="spellStart"/>
            <w:r>
              <w:t>Pakistani</w:t>
            </w:r>
            <w:proofErr w:type="spellEnd"/>
            <w:r>
              <w:t>)</w:t>
            </w:r>
          </w:p>
          <w:p w14:paraId="6205E11D" w14:textId="2D1E91B7" w:rsidR="00FF01EA" w:rsidRDefault="00FF01EA" w:rsidP="00FF01EA">
            <w:pPr>
              <w:numPr>
                <w:ilvl w:val="0"/>
                <w:numId w:val="25"/>
              </w:numPr>
            </w:pPr>
            <w:proofErr w:type="spellStart"/>
            <w:r>
              <w:t>Other</w:t>
            </w:r>
            <w:proofErr w:type="spellEnd"/>
            <w:r>
              <w:t> :</w:t>
            </w:r>
          </w:p>
        </w:tc>
        <w:tc>
          <w:tcPr>
            <w:tcW w:w="2319" w:type="dxa"/>
            <w:tcBorders>
              <w:top w:val="nil"/>
              <w:left w:val="nil"/>
            </w:tcBorders>
          </w:tcPr>
          <w:p w14:paraId="2F944D18" w14:textId="2456DDB0" w:rsidR="00706755" w:rsidRPr="00854DF9" w:rsidRDefault="00706755" w:rsidP="00B32A70">
            <w:pPr>
              <w:ind w:left="720"/>
            </w:pPr>
          </w:p>
        </w:tc>
      </w:tr>
      <w:tr w:rsidR="00706755" w:rsidRPr="00854DF9" w14:paraId="4D1CC186" w14:textId="77777777" w:rsidTr="007617C7">
        <w:trPr>
          <w:trHeight w:val="2216"/>
        </w:trPr>
        <w:tc>
          <w:tcPr>
            <w:tcW w:w="8992" w:type="dxa"/>
            <w:gridSpan w:val="5"/>
          </w:tcPr>
          <w:p w14:paraId="290F8421" w14:textId="5B338FD7" w:rsidR="00706755" w:rsidRPr="00854DF9" w:rsidRDefault="00706755" w:rsidP="007617C7">
            <w:pPr>
              <w:rPr>
                <w:b/>
              </w:rPr>
            </w:pPr>
            <w:r w:rsidRPr="00854DF9">
              <w:rPr>
                <w:b/>
              </w:rPr>
              <w:lastRenderedPageBreak/>
              <w:t>WHAT COULD BE IMPROVED FOR NEXT WORLD CANCER DAY?</w:t>
            </w:r>
          </w:p>
          <w:p w14:paraId="534C9EDC" w14:textId="77777777" w:rsidR="00706755" w:rsidRPr="00854DF9" w:rsidRDefault="00706755" w:rsidP="007617C7"/>
          <w:p w14:paraId="3D773297" w14:textId="77777777" w:rsidR="00706755" w:rsidRPr="00854DF9" w:rsidRDefault="00706755" w:rsidP="007617C7">
            <w:pPr>
              <w:rPr>
                <w:b/>
              </w:rPr>
            </w:pPr>
          </w:p>
          <w:p w14:paraId="20DCAE70" w14:textId="77777777" w:rsidR="00706755" w:rsidRPr="00854DF9" w:rsidRDefault="00706755" w:rsidP="007617C7">
            <w:pPr>
              <w:rPr>
                <w:b/>
              </w:rPr>
            </w:pPr>
          </w:p>
        </w:tc>
      </w:tr>
      <w:tr w:rsidR="00FF01EA" w:rsidRPr="00854DF9" w14:paraId="7F15D622" w14:textId="77777777" w:rsidTr="007617C7">
        <w:trPr>
          <w:trHeight w:val="3237"/>
        </w:trPr>
        <w:tc>
          <w:tcPr>
            <w:tcW w:w="8992" w:type="dxa"/>
            <w:gridSpan w:val="5"/>
          </w:tcPr>
          <w:p w14:paraId="68577AFB" w14:textId="501794CD" w:rsidR="00FF01EA" w:rsidRPr="00854DF9" w:rsidRDefault="00FF01EA" w:rsidP="005D1499">
            <w:pPr>
              <w:rPr>
                <w:b/>
              </w:rPr>
            </w:pPr>
            <w:r>
              <w:rPr>
                <w:b/>
              </w:rPr>
              <w:t>IF YOU HAVEN’T MARK</w:t>
            </w:r>
            <w:r w:rsidR="00A12BF1">
              <w:rPr>
                <w:b/>
              </w:rPr>
              <w:t>ED</w:t>
            </w:r>
            <w:r>
              <w:rPr>
                <w:b/>
              </w:rPr>
              <w:t xml:space="preserve"> WORLD CANCER DAY, PLEASE EXPLAIN WHY</w:t>
            </w:r>
          </w:p>
        </w:tc>
      </w:tr>
      <w:tr w:rsidR="00706755" w:rsidRPr="00854DF9" w14:paraId="397D1FA2" w14:textId="77777777" w:rsidTr="007617C7">
        <w:trPr>
          <w:trHeight w:val="3237"/>
        </w:trPr>
        <w:tc>
          <w:tcPr>
            <w:tcW w:w="8992" w:type="dxa"/>
            <w:gridSpan w:val="5"/>
          </w:tcPr>
          <w:p w14:paraId="63390C6B" w14:textId="77777777" w:rsidR="00706755" w:rsidRPr="00854DF9" w:rsidRDefault="00706755" w:rsidP="007617C7">
            <w:pPr>
              <w:rPr>
                <w:b/>
              </w:rPr>
            </w:pPr>
            <w:r w:rsidRPr="00854DF9">
              <w:rPr>
                <w:b/>
              </w:rPr>
              <w:t>ANY OTHER COMMENTS / FEEDBACK</w:t>
            </w:r>
          </w:p>
          <w:p w14:paraId="1E9E3D70" w14:textId="77777777" w:rsidR="00706755" w:rsidRPr="00854DF9" w:rsidRDefault="00706755" w:rsidP="007617C7">
            <w:pPr>
              <w:rPr>
                <w:b/>
              </w:rPr>
            </w:pPr>
          </w:p>
          <w:p w14:paraId="37A7BFFD" w14:textId="77777777" w:rsidR="00706755" w:rsidRPr="00854DF9" w:rsidRDefault="00706755" w:rsidP="007617C7"/>
        </w:tc>
      </w:tr>
    </w:tbl>
    <w:p w14:paraId="103351B6" w14:textId="77777777" w:rsidR="00706755" w:rsidRPr="00854DF9" w:rsidRDefault="00706755" w:rsidP="00706755">
      <w:pPr>
        <w:rPr>
          <w:lang w:val="en-AU"/>
        </w:rPr>
      </w:pPr>
    </w:p>
    <w:p w14:paraId="1BD26E03" w14:textId="77777777" w:rsidR="00706755" w:rsidRPr="00FE22C3" w:rsidRDefault="00706755" w:rsidP="00706755"/>
    <w:sectPr w:rsidR="00706755" w:rsidRPr="00FE22C3" w:rsidSect="004C761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985" w:right="1077" w:bottom="1701" w:left="107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86F75" w14:textId="77777777" w:rsidR="005D1499" w:rsidRDefault="005D1499">
      <w:pPr>
        <w:spacing w:after="0"/>
      </w:pPr>
      <w:r>
        <w:separator/>
      </w:r>
    </w:p>
  </w:endnote>
  <w:endnote w:type="continuationSeparator" w:id="0">
    <w:p w14:paraId="3AEE3F35" w14:textId="77777777" w:rsidR="005D1499" w:rsidRDefault="005D14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ITC Franklin Gothic Std Book">
    <w:altName w:val="AdelleSans-Bold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DBC02" w14:textId="77777777" w:rsidR="005D1499" w:rsidRDefault="005D1499" w:rsidP="007617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A2515F" w14:textId="77777777" w:rsidR="005D1499" w:rsidRDefault="005D149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B5028" w14:textId="77777777" w:rsidR="005D1499" w:rsidRDefault="005D1499" w:rsidP="007617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2A70">
      <w:rPr>
        <w:rStyle w:val="PageNumber"/>
        <w:noProof/>
      </w:rPr>
      <w:t>4</w:t>
    </w:r>
    <w:r>
      <w:rPr>
        <w:rStyle w:val="PageNumber"/>
      </w:rPr>
      <w:fldChar w:fldCharType="end"/>
    </w:r>
  </w:p>
  <w:p w14:paraId="3B4EF69B" w14:textId="77777777" w:rsidR="005D1499" w:rsidRDefault="005D1499" w:rsidP="00811D2B">
    <w:pPr>
      <w:pStyle w:val="Footer"/>
      <w:tabs>
        <w:tab w:val="clear" w:pos="4320"/>
        <w:tab w:val="clear" w:pos="8640"/>
        <w:tab w:val="left" w:pos="-426"/>
      </w:tabs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E155D" w14:textId="77777777" w:rsidR="005D1499" w:rsidRDefault="005D1499" w:rsidP="00811D2B">
    <w:pPr>
      <w:pStyle w:val="Footer"/>
      <w:tabs>
        <w:tab w:val="clear" w:pos="4320"/>
        <w:tab w:val="clear" w:pos="8640"/>
        <w:tab w:val="left" w:pos="-426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33A16" w14:textId="77777777" w:rsidR="005D1499" w:rsidRDefault="005D1499">
      <w:pPr>
        <w:spacing w:after="0"/>
      </w:pPr>
      <w:r>
        <w:separator/>
      </w:r>
    </w:p>
  </w:footnote>
  <w:footnote w:type="continuationSeparator" w:id="0">
    <w:p w14:paraId="373B00A5" w14:textId="77777777" w:rsidR="005D1499" w:rsidRDefault="005D14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F7A0E" w14:textId="77777777" w:rsidR="005D1499" w:rsidRDefault="005D1499" w:rsidP="00CC3CB0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AB9B1" w14:textId="77777777" w:rsidR="005D1499" w:rsidRDefault="005D1499" w:rsidP="0044449A">
    <w:pPr>
      <w:pStyle w:val="Header"/>
      <w:tabs>
        <w:tab w:val="clear" w:pos="4320"/>
        <w:tab w:val="clear" w:pos="8640"/>
      </w:tabs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2D40E597" wp14:editId="2DB49DC2">
          <wp:simplePos x="0" y="0"/>
          <wp:positionH relativeFrom="column">
            <wp:posOffset>1082040</wp:posOffset>
          </wp:positionH>
          <wp:positionV relativeFrom="paragraph">
            <wp:posOffset>-104775</wp:posOffset>
          </wp:positionV>
          <wp:extent cx="68580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D_LOGO_4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58240" behindDoc="0" locked="0" layoutInCell="1" allowOverlap="1" wp14:anchorId="0514F565" wp14:editId="1016D5F9">
          <wp:simplePos x="0" y="0"/>
          <wp:positionH relativeFrom="column">
            <wp:posOffset>-2540</wp:posOffset>
          </wp:positionH>
          <wp:positionV relativeFrom="paragraph">
            <wp:posOffset>-104775</wp:posOffset>
          </wp:positionV>
          <wp:extent cx="1022075" cy="685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ICC_MASTER_BYLINE_4C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631" cy="686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7FE"/>
    <w:multiLevelType w:val="hybridMultilevel"/>
    <w:tmpl w:val="4BE0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A6FEB"/>
    <w:multiLevelType w:val="hybridMultilevel"/>
    <w:tmpl w:val="A4469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404A1"/>
    <w:multiLevelType w:val="hybridMultilevel"/>
    <w:tmpl w:val="A940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8F44CA"/>
    <w:multiLevelType w:val="hybridMultilevel"/>
    <w:tmpl w:val="89FE77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2E1D66"/>
    <w:multiLevelType w:val="hybridMultilevel"/>
    <w:tmpl w:val="F09E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6242C"/>
    <w:multiLevelType w:val="hybridMultilevel"/>
    <w:tmpl w:val="1F30F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F40D8"/>
    <w:multiLevelType w:val="hybridMultilevel"/>
    <w:tmpl w:val="21261ABE"/>
    <w:lvl w:ilvl="0" w:tplc="333CF42E">
      <w:start w:val="1"/>
      <w:numFmt w:val="bullet"/>
      <w:pStyle w:val="Bullets"/>
      <w:lvlText w:val=""/>
      <w:lvlJc w:val="left"/>
      <w:pPr>
        <w:ind w:left="986" w:hanging="26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>
    <w:nsid w:val="1087446F"/>
    <w:multiLevelType w:val="hybridMultilevel"/>
    <w:tmpl w:val="E744A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74375"/>
    <w:multiLevelType w:val="hybridMultilevel"/>
    <w:tmpl w:val="6068CF08"/>
    <w:lvl w:ilvl="0" w:tplc="F8CE9BC2">
      <w:start w:val="1"/>
      <w:numFmt w:val="bullet"/>
      <w:lvlText w:val="o"/>
      <w:lvlJc w:val="left"/>
      <w:pPr>
        <w:ind w:left="1440" w:hanging="30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F0C3A"/>
    <w:multiLevelType w:val="hybridMultilevel"/>
    <w:tmpl w:val="94F0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50FFC"/>
    <w:multiLevelType w:val="multilevel"/>
    <w:tmpl w:val="EB1AE016"/>
    <w:lvl w:ilvl="0">
      <w:start w:val="1"/>
      <w:numFmt w:val="bullet"/>
      <w:lvlText w:val=""/>
      <w:lvlJc w:val="left"/>
      <w:pPr>
        <w:tabs>
          <w:tab w:val="num" w:pos="892"/>
        </w:tabs>
        <w:ind w:left="8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12"/>
        </w:tabs>
        <w:ind w:left="16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32"/>
        </w:tabs>
        <w:ind w:left="23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52"/>
        </w:tabs>
        <w:ind w:left="30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72"/>
        </w:tabs>
        <w:ind w:left="37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92"/>
        </w:tabs>
        <w:ind w:left="44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12"/>
        </w:tabs>
        <w:ind w:left="52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32"/>
        </w:tabs>
        <w:ind w:left="59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52"/>
        </w:tabs>
        <w:ind w:left="6652" w:hanging="360"/>
      </w:pPr>
      <w:rPr>
        <w:rFonts w:ascii="Wingdings" w:hAnsi="Wingdings" w:hint="default"/>
        <w:sz w:val="20"/>
      </w:rPr>
    </w:lvl>
  </w:abstractNum>
  <w:abstractNum w:abstractNumId="11">
    <w:nsid w:val="24A516DE"/>
    <w:multiLevelType w:val="hybridMultilevel"/>
    <w:tmpl w:val="C9DA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33766"/>
    <w:multiLevelType w:val="multilevel"/>
    <w:tmpl w:val="1C66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4F1719"/>
    <w:multiLevelType w:val="hybridMultilevel"/>
    <w:tmpl w:val="B96C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B1006"/>
    <w:multiLevelType w:val="hybridMultilevel"/>
    <w:tmpl w:val="AF2A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12A56"/>
    <w:multiLevelType w:val="hybridMultilevel"/>
    <w:tmpl w:val="A7B2E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37759"/>
    <w:multiLevelType w:val="hybridMultilevel"/>
    <w:tmpl w:val="A6CA42F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3C9A1A4C"/>
    <w:multiLevelType w:val="hybridMultilevel"/>
    <w:tmpl w:val="386E2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8F38FA"/>
    <w:multiLevelType w:val="multilevel"/>
    <w:tmpl w:val="6068CF08"/>
    <w:lvl w:ilvl="0">
      <w:start w:val="1"/>
      <w:numFmt w:val="bullet"/>
      <w:lvlText w:val="o"/>
      <w:lvlJc w:val="left"/>
      <w:pPr>
        <w:ind w:left="1440" w:hanging="30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174207"/>
    <w:multiLevelType w:val="hybridMultilevel"/>
    <w:tmpl w:val="84FA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369E9"/>
    <w:multiLevelType w:val="hybridMultilevel"/>
    <w:tmpl w:val="9F343FB8"/>
    <w:lvl w:ilvl="0" w:tplc="72E2C524">
      <w:start w:val="4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B5577"/>
    <w:multiLevelType w:val="hybridMultilevel"/>
    <w:tmpl w:val="F11EB58E"/>
    <w:lvl w:ilvl="0" w:tplc="F76A3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E13CA"/>
    <w:multiLevelType w:val="multilevel"/>
    <w:tmpl w:val="A4469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C2233"/>
    <w:multiLevelType w:val="hybridMultilevel"/>
    <w:tmpl w:val="8ECEE3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74510"/>
    <w:multiLevelType w:val="hybridMultilevel"/>
    <w:tmpl w:val="8CF0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12"/>
  </w:num>
  <w:num w:numId="5">
    <w:abstractNumId w:val="19"/>
  </w:num>
  <w:num w:numId="6">
    <w:abstractNumId w:val="5"/>
  </w:num>
  <w:num w:numId="7">
    <w:abstractNumId w:val="17"/>
  </w:num>
  <w:num w:numId="8">
    <w:abstractNumId w:val="7"/>
  </w:num>
  <w:num w:numId="9">
    <w:abstractNumId w:val="0"/>
  </w:num>
  <w:num w:numId="10">
    <w:abstractNumId w:val="20"/>
  </w:num>
  <w:num w:numId="11">
    <w:abstractNumId w:val="23"/>
  </w:num>
  <w:num w:numId="12">
    <w:abstractNumId w:val="1"/>
  </w:num>
  <w:num w:numId="13">
    <w:abstractNumId w:val="24"/>
  </w:num>
  <w:num w:numId="14">
    <w:abstractNumId w:val="15"/>
  </w:num>
  <w:num w:numId="15">
    <w:abstractNumId w:val="9"/>
  </w:num>
  <w:num w:numId="16">
    <w:abstractNumId w:val="3"/>
  </w:num>
  <w:num w:numId="17">
    <w:abstractNumId w:val="10"/>
  </w:num>
  <w:num w:numId="18">
    <w:abstractNumId w:val="2"/>
  </w:num>
  <w:num w:numId="19">
    <w:abstractNumId w:val="22"/>
  </w:num>
  <w:num w:numId="20">
    <w:abstractNumId w:val="21"/>
  </w:num>
  <w:num w:numId="21">
    <w:abstractNumId w:val="16"/>
  </w:num>
  <w:num w:numId="22">
    <w:abstractNumId w:val="14"/>
  </w:num>
  <w:num w:numId="23">
    <w:abstractNumId w:val="4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90"/>
    <w:rsid w:val="00007680"/>
    <w:rsid w:val="00031F90"/>
    <w:rsid w:val="000432DF"/>
    <w:rsid w:val="00050282"/>
    <w:rsid w:val="00061661"/>
    <w:rsid w:val="000758D1"/>
    <w:rsid w:val="00077B47"/>
    <w:rsid w:val="000935C2"/>
    <w:rsid w:val="000A5BB2"/>
    <w:rsid w:val="000B15FD"/>
    <w:rsid w:val="000C2517"/>
    <w:rsid w:val="000C3608"/>
    <w:rsid w:val="001064DA"/>
    <w:rsid w:val="00110B58"/>
    <w:rsid w:val="001146E7"/>
    <w:rsid w:val="001477A5"/>
    <w:rsid w:val="001631A1"/>
    <w:rsid w:val="00170DB5"/>
    <w:rsid w:val="001A1163"/>
    <w:rsid w:val="001B3066"/>
    <w:rsid w:val="001C6807"/>
    <w:rsid w:val="001E38F7"/>
    <w:rsid w:val="0021620D"/>
    <w:rsid w:val="00222C69"/>
    <w:rsid w:val="00240F8C"/>
    <w:rsid w:val="00257281"/>
    <w:rsid w:val="00260C94"/>
    <w:rsid w:val="002713A2"/>
    <w:rsid w:val="00273400"/>
    <w:rsid w:val="00273ABB"/>
    <w:rsid w:val="00277613"/>
    <w:rsid w:val="00284178"/>
    <w:rsid w:val="002D1C50"/>
    <w:rsid w:val="002F3469"/>
    <w:rsid w:val="00307E5D"/>
    <w:rsid w:val="00323A41"/>
    <w:rsid w:val="00330307"/>
    <w:rsid w:val="003A56F3"/>
    <w:rsid w:val="003A7C3C"/>
    <w:rsid w:val="003B3CD2"/>
    <w:rsid w:val="003C540C"/>
    <w:rsid w:val="003C5EAA"/>
    <w:rsid w:val="003E2BEA"/>
    <w:rsid w:val="00403048"/>
    <w:rsid w:val="00417A92"/>
    <w:rsid w:val="00427D8C"/>
    <w:rsid w:val="00434F3F"/>
    <w:rsid w:val="004438B9"/>
    <w:rsid w:val="0044449A"/>
    <w:rsid w:val="00471D01"/>
    <w:rsid w:val="00497297"/>
    <w:rsid w:val="004A1CF7"/>
    <w:rsid w:val="004C761A"/>
    <w:rsid w:val="004C7798"/>
    <w:rsid w:val="00502711"/>
    <w:rsid w:val="00511327"/>
    <w:rsid w:val="005116B4"/>
    <w:rsid w:val="005242E8"/>
    <w:rsid w:val="005320A3"/>
    <w:rsid w:val="005478CC"/>
    <w:rsid w:val="005515E4"/>
    <w:rsid w:val="005704E0"/>
    <w:rsid w:val="005847F3"/>
    <w:rsid w:val="005A5BDA"/>
    <w:rsid w:val="005B090E"/>
    <w:rsid w:val="005B6A47"/>
    <w:rsid w:val="005C20BB"/>
    <w:rsid w:val="005C7068"/>
    <w:rsid w:val="005D1499"/>
    <w:rsid w:val="005D773C"/>
    <w:rsid w:val="005E0498"/>
    <w:rsid w:val="005E26DC"/>
    <w:rsid w:val="005F27FC"/>
    <w:rsid w:val="00606E30"/>
    <w:rsid w:val="0067599A"/>
    <w:rsid w:val="006839DE"/>
    <w:rsid w:val="00691F0C"/>
    <w:rsid w:val="006931E0"/>
    <w:rsid w:val="006A7803"/>
    <w:rsid w:val="006C1D3D"/>
    <w:rsid w:val="006D01FC"/>
    <w:rsid w:val="006D0A76"/>
    <w:rsid w:val="006D2427"/>
    <w:rsid w:val="006D482C"/>
    <w:rsid w:val="006E16D2"/>
    <w:rsid w:val="006F020E"/>
    <w:rsid w:val="006F2A36"/>
    <w:rsid w:val="00706755"/>
    <w:rsid w:val="00714054"/>
    <w:rsid w:val="0071426A"/>
    <w:rsid w:val="00732B57"/>
    <w:rsid w:val="0073683B"/>
    <w:rsid w:val="00744088"/>
    <w:rsid w:val="007617C7"/>
    <w:rsid w:val="00773D24"/>
    <w:rsid w:val="00791C0B"/>
    <w:rsid w:val="007B3E04"/>
    <w:rsid w:val="007D07B1"/>
    <w:rsid w:val="007F00F7"/>
    <w:rsid w:val="007F1504"/>
    <w:rsid w:val="00811D2B"/>
    <w:rsid w:val="008207BF"/>
    <w:rsid w:val="00842F06"/>
    <w:rsid w:val="008535AA"/>
    <w:rsid w:val="008577B8"/>
    <w:rsid w:val="00860202"/>
    <w:rsid w:val="0088023F"/>
    <w:rsid w:val="00890620"/>
    <w:rsid w:val="00891013"/>
    <w:rsid w:val="008943CF"/>
    <w:rsid w:val="008A4A4E"/>
    <w:rsid w:val="008B7A37"/>
    <w:rsid w:val="008D36B8"/>
    <w:rsid w:val="008D4860"/>
    <w:rsid w:val="008E5905"/>
    <w:rsid w:val="008F5BDF"/>
    <w:rsid w:val="00900414"/>
    <w:rsid w:val="0092157A"/>
    <w:rsid w:val="009303B8"/>
    <w:rsid w:val="00940823"/>
    <w:rsid w:val="009717AC"/>
    <w:rsid w:val="009723F5"/>
    <w:rsid w:val="00993F53"/>
    <w:rsid w:val="009A018D"/>
    <w:rsid w:val="009A70F5"/>
    <w:rsid w:val="009B24B9"/>
    <w:rsid w:val="009E1BEC"/>
    <w:rsid w:val="00A056F6"/>
    <w:rsid w:val="00A12BF1"/>
    <w:rsid w:val="00A36354"/>
    <w:rsid w:val="00A5146D"/>
    <w:rsid w:val="00A524E9"/>
    <w:rsid w:val="00A71151"/>
    <w:rsid w:val="00A75D9D"/>
    <w:rsid w:val="00A95AC2"/>
    <w:rsid w:val="00AE095E"/>
    <w:rsid w:val="00AF12C7"/>
    <w:rsid w:val="00B13086"/>
    <w:rsid w:val="00B13B19"/>
    <w:rsid w:val="00B23A89"/>
    <w:rsid w:val="00B241D8"/>
    <w:rsid w:val="00B32A70"/>
    <w:rsid w:val="00B36C27"/>
    <w:rsid w:val="00B47C22"/>
    <w:rsid w:val="00B51C5B"/>
    <w:rsid w:val="00B91338"/>
    <w:rsid w:val="00B976A8"/>
    <w:rsid w:val="00BB62C2"/>
    <w:rsid w:val="00BB7E4A"/>
    <w:rsid w:val="00BC3FBD"/>
    <w:rsid w:val="00BD46C0"/>
    <w:rsid w:val="00BF080A"/>
    <w:rsid w:val="00BF3B66"/>
    <w:rsid w:val="00BF5D90"/>
    <w:rsid w:val="00C03FA5"/>
    <w:rsid w:val="00C11A3B"/>
    <w:rsid w:val="00C16841"/>
    <w:rsid w:val="00C21EA4"/>
    <w:rsid w:val="00C27235"/>
    <w:rsid w:val="00C325AA"/>
    <w:rsid w:val="00C32BF8"/>
    <w:rsid w:val="00C33F4F"/>
    <w:rsid w:val="00C36DD6"/>
    <w:rsid w:val="00C53A61"/>
    <w:rsid w:val="00C6078A"/>
    <w:rsid w:val="00CA7D41"/>
    <w:rsid w:val="00CC3CB0"/>
    <w:rsid w:val="00D30345"/>
    <w:rsid w:val="00D4242D"/>
    <w:rsid w:val="00D53BF2"/>
    <w:rsid w:val="00D76530"/>
    <w:rsid w:val="00DA1015"/>
    <w:rsid w:val="00DA271C"/>
    <w:rsid w:val="00DB265E"/>
    <w:rsid w:val="00DD7502"/>
    <w:rsid w:val="00E05E83"/>
    <w:rsid w:val="00E12559"/>
    <w:rsid w:val="00E3063C"/>
    <w:rsid w:val="00E40727"/>
    <w:rsid w:val="00E455F7"/>
    <w:rsid w:val="00E727A7"/>
    <w:rsid w:val="00E81CFB"/>
    <w:rsid w:val="00E91424"/>
    <w:rsid w:val="00E9475B"/>
    <w:rsid w:val="00EA65C2"/>
    <w:rsid w:val="00EB1663"/>
    <w:rsid w:val="00EB6F63"/>
    <w:rsid w:val="00EC37C0"/>
    <w:rsid w:val="00EC4C48"/>
    <w:rsid w:val="00EC5289"/>
    <w:rsid w:val="00F067A2"/>
    <w:rsid w:val="00F56C6D"/>
    <w:rsid w:val="00F67D5A"/>
    <w:rsid w:val="00F70358"/>
    <w:rsid w:val="00F716CD"/>
    <w:rsid w:val="00F76F40"/>
    <w:rsid w:val="00FC1683"/>
    <w:rsid w:val="00FF01EA"/>
    <w:rsid w:val="00FF2B57"/>
    <w:rsid w:val="00FF591B"/>
    <w:rsid w:val="00FF7E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04C9E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fr-FR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67599A"/>
    <w:pPr>
      <w:spacing w:after="12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323A41"/>
    <w:pPr>
      <w:keepNext/>
      <w:keepLines/>
      <w:spacing w:after="80"/>
      <w:outlineLvl w:val="0"/>
    </w:pPr>
    <w:rPr>
      <w:rFonts w:eastAsia="Times New Roman"/>
      <w:b/>
      <w:bCs/>
      <w:caps/>
      <w:color w:val="DE6C34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23A41"/>
    <w:pPr>
      <w:keepNext/>
      <w:spacing w:before="200" w:after="0"/>
      <w:jc w:val="both"/>
      <w:outlineLvl w:val="1"/>
    </w:pPr>
    <w:rPr>
      <w:rFonts w:eastAsia="Times New Roman" w:cs="Arial"/>
      <w:caps/>
      <w:color w:val="26315E"/>
      <w:sz w:val="24"/>
    </w:rPr>
  </w:style>
  <w:style w:type="paragraph" w:styleId="Heading3">
    <w:name w:val="heading 3"/>
    <w:basedOn w:val="Normal"/>
    <w:next w:val="Normal"/>
    <w:link w:val="Heading3Char"/>
    <w:qFormat/>
    <w:rsid w:val="00BF080A"/>
    <w:pPr>
      <w:keepNext/>
      <w:keepLines/>
      <w:spacing w:before="200" w:after="0"/>
      <w:outlineLvl w:val="2"/>
    </w:pPr>
    <w:rPr>
      <w:rFonts w:eastAsia="Times New Roman"/>
      <w:b/>
      <w:bCs/>
      <w:color w:val="26315E"/>
      <w:sz w:val="22"/>
    </w:rPr>
  </w:style>
  <w:style w:type="paragraph" w:styleId="Heading4">
    <w:name w:val="heading 4"/>
    <w:basedOn w:val="Heading3"/>
    <w:next w:val="Normal"/>
    <w:link w:val="Heading4Char"/>
    <w:qFormat/>
    <w:rsid w:val="008F5BDF"/>
    <w:pPr>
      <w:numPr>
        <w:ilvl w:val="3"/>
      </w:numPr>
      <w:outlineLvl w:val="3"/>
    </w:pPr>
    <w:rPr>
      <w:rFonts w:eastAsiaTheme="majorEastAsia" w:cstheme="majorBidi"/>
      <w:bCs w:val="0"/>
      <w:iCs/>
      <w:color w:val="4C4C4C"/>
      <w:sz w:val="20"/>
    </w:rPr>
  </w:style>
  <w:style w:type="paragraph" w:styleId="Heading5">
    <w:name w:val="heading 5"/>
    <w:basedOn w:val="Heading3"/>
    <w:next w:val="Normal"/>
    <w:link w:val="Heading5Char"/>
    <w:qFormat/>
    <w:rsid w:val="008F5BDF"/>
    <w:pPr>
      <w:outlineLvl w:val="4"/>
    </w:pPr>
    <w:rPr>
      <w:rFonts w:eastAsiaTheme="majorEastAsia" w:cstheme="majorBidi"/>
      <w:color w:val="4C4C4C"/>
    </w:rPr>
  </w:style>
  <w:style w:type="paragraph" w:styleId="Heading6">
    <w:name w:val="heading 6"/>
    <w:basedOn w:val="Heading3"/>
    <w:next w:val="Normal"/>
    <w:link w:val="Heading6Char"/>
    <w:qFormat/>
    <w:rsid w:val="004C761A"/>
    <w:pPr>
      <w:outlineLvl w:val="5"/>
    </w:pPr>
    <w:rPr>
      <w:rFonts w:eastAsiaTheme="majorEastAsia" w:cstheme="majorBidi"/>
      <w:iCs/>
      <w:color w:val="D84829"/>
    </w:rPr>
  </w:style>
  <w:style w:type="paragraph" w:styleId="Heading7">
    <w:name w:val="heading 7"/>
    <w:basedOn w:val="Index3"/>
    <w:next w:val="Normal"/>
    <w:link w:val="Heading7Char"/>
    <w:rsid w:val="008F5BDF"/>
    <w:pPr>
      <w:keepNext/>
      <w:keepLines/>
      <w:spacing w:before="200"/>
      <w:ind w:left="0" w:firstLine="0"/>
      <w:outlineLvl w:val="6"/>
    </w:pPr>
    <w:rPr>
      <w:rFonts w:eastAsiaTheme="majorEastAsia" w:cstheme="majorBidi"/>
      <w:b/>
      <w:iCs/>
      <w:color w:val="000000"/>
    </w:rPr>
  </w:style>
  <w:style w:type="paragraph" w:styleId="Heading8">
    <w:name w:val="heading 8"/>
    <w:basedOn w:val="Normal"/>
    <w:next w:val="Normal"/>
    <w:link w:val="Heading8Char"/>
    <w:rsid w:val="008E5905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rsid w:val="008E5905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23A41"/>
    <w:rPr>
      <w:rFonts w:ascii="Arial" w:eastAsia="Times New Roman" w:hAnsi="Arial" w:cs="Arial"/>
      <w:caps/>
      <w:color w:val="26315E"/>
      <w:sz w:val="24"/>
      <w:szCs w:val="24"/>
      <w:lang w:val="fr-FR"/>
    </w:rPr>
  </w:style>
  <w:style w:type="paragraph" w:styleId="Header">
    <w:name w:val="header"/>
    <w:basedOn w:val="Normal"/>
    <w:link w:val="HeaderChar"/>
    <w:rsid w:val="00A919C4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A919C4"/>
    <w:rPr>
      <w:rFonts w:ascii="Arial" w:hAnsi="Arial"/>
      <w:color w:val="373831"/>
      <w:sz w:val="18"/>
    </w:rPr>
  </w:style>
  <w:style w:type="paragraph" w:styleId="Footer">
    <w:name w:val="footer"/>
    <w:basedOn w:val="Normal"/>
    <w:link w:val="FooterChar"/>
    <w:rsid w:val="007D739E"/>
    <w:pPr>
      <w:tabs>
        <w:tab w:val="center" w:pos="4320"/>
        <w:tab w:val="right" w:pos="8640"/>
      </w:tabs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7D739E"/>
    <w:rPr>
      <w:rFonts w:ascii="Arial" w:hAnsi="Arial"/>
      <w:color w:val="373831"/>
      <w:sz w:val="18"/>
    </w:rPr>
  </w:style>
  <w:style w:type="character" w:customStyle="1" w:styleId="Heading1Char">
    <w:name w:val="Heading 1 Char"/>
    <w:basedOn w:val="DefaultParagraphFont"/>
    <w:link w:val="Heading1"/>
    <w:rsid w:val="00323A41"/>
    <w:rPr>
      <w:rFonts w:ascii="Arial" w:eastAsia="Times New Roman" w:hAnsi="Arial"/>
      <w:b/>
      <w:bCs/>
      <w:caps/>
      <w:color w:val="DE6C34"/>
      <w:sz w:val="28"/>
      <w:szCs w:val="32"/>
      <w:lang w:val="fr-FR"/>
    </w:rPr>
  </w:style>
  <w:style w:type="paragraph" w:customStyle="1" w:styleId="Bullets">
    <w:name w:val="Bullets"/>
    <w:basedOn w:val="Normal"/>
    <w:qFormat/>
    <w:rsid w:val="000F36CA"/>
    <w:pPr>
      <w:widowControl w:val="0"/>
      <w:numPr>
        <w:numId w:val="3"/>
      </w:numPr>
      <w:autoSpaceDE w:val="0"/>
      <w:autoSpaceDN w:val="0"/>
      <w:adjustRightInd w:val="0"/>
      <w:textAlignment w:val="center"/>
    </w:pPr>
    <w:rPr>
      <w:rFonts w:cs="ArialMT"/>
      <w:szCs w:val="20"/>
    </w:rPr>
  </w:style>
  <w:style w:type="paragraph" w:customStyle="1" w:styleId="Date1">
    <w:name w:val="Date1"/>
    <w:basedOn w:val="Normal"/>
    <w:rsid w:val="00110B58"/>
    <w:pPr>
      <w:widowControl w:val="0"/>
      <w:autoSpaceDE w:val="0"/>
      <w:autoSpaceDN w:val="0"/>
      <w:adjustRightInd w:val="0"/>
      <w:spacing w:after="1000"/>
      <w:textAlignment w:val="center"/>
    </w:pPr>
    <w:rPr>
      <w:rFonts w:cs="ArialMT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BF080A"/>
    <w:rPr>
      <w:rFonts w:ascii="Arial" w:eastAsia="Times New Roman" w:hAnsi="Arial"/>
      <w:b/>
      <w:bCs/>
      <w:color w:val="26315E"/>
      <w:sz w:val="22"/>
      <w:szCs w:val="24"/>
      <w:lang w:val="fr-FR"/>
    </w:rPr>
  </w:style>
  <w:style w:type="paragraph" w:styleId="BalloonText">
    <w:name w:val="Balloon Text"/>
    <w:basedOn w:val="Normal"/>
    <w:link w:val="BalloonTextChar"/>
    <w:rsid w:val="008D4860"/>
    <w:pPr>
      <w:spacing w:after="0"/>
    </w:pPr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4860"/>
    <w:rPr>
      <w:rFonts w:ascii="Arial" w:hAnsi="Arial" w:cs="Lucida Grande"/>
      <w:sz w:val="18"/>
      <w:szCs w:val="18"/>
      <w:lang w:val="fr-FR"/>
    </w:rPr>
  </w:style>
  <w:style w:type="paragraph" w:styleId="TOC3">
    <w:name w:val="toc 3"/>
    <w:basedOn w:val="Normal"/>
    <w:next w:val="Normal"/>
    <w:autoRedefine/>
    <w:rsid w:val="001631A1"/>
    <w:pPr>
      <w:spacing w:after="100"/>
      <w:ind w:left="400"/>
    </w:pPr>
  </w:style>
  <w:style w:type="paragraph" w:styleId="ListParagraph">
    <w:name w:val="List Paragraph"/>
    <w:basedOn w:val="Normal"/>
    <w:uiPriority w:val="34"/>
    <w:qFormat/>
    <w:rsid w:val="0067599A"/>
    <w:pPr>
      <w:ind w:left="720"/>
      <w:contextualSpacing/>
    </w:pPr>
  </w:style>
  <w:style w:type="paragraph" w:styleId="Subtitle">
    <w:name w:val="Subtitle"/>
    <w:next w:val="Normal"/>
    <w:link w:val="SubtitleChar"/>
    <w:rsid w:val="008F5BDF"/>
    <w:pPr>
      <w:numPr>
        <w:ilvl w:val="1"/>
      </w:numPr>
    </w:pPr>
    <w:rPr>
      <w:rFonts w:ascii="Arial" w:eastAsiaTheme="majorEastAsia" w:hAnsi="Arial" w:cstheme="majorBidi"/>
      <w:b/>
      <w:bCs/>
      <w:color w:val="D1552D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F5BDF"/>
    <w:rPr>
      <w:rFonts w:ascii="Arial" w:eastAsiaTheme="majorEastAsia" w:hAnsi="Arial" w:cstheme="majorBidi"/>
      <w:b/>
      <w:bCs/>
      <w:color w:val="D1552D"/>
      <w:spacing w:val="15"/>
      <w:sz w:val="22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rsid w:val="008F5BDF"/>
    <w:rPr>
      <w:rFonts w:ascii="Arial" w:eastAsiaTheme="majorEastAsia" w:hAnsi="Arial" w:cstheme="majorBidi"/>
      <w:b/>
      <w:iCs/>
      <w:color w:val="4C4C4C"/>
      <w:szCs w:val="24"/>
      <w:lang w:val="fr-FR"/>
    </w:rPr>
  </w:style>
  <w:style w:type="table" w:styleId="TableList8">
    <w:name w:val="Table List 8"/>
    <w:basedOn w:val="TableGrid"/>
    <w:rsid w:val="008D4860"/>
    <w:pPr>
      <w:spacing w:after="12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3Deffects1">
    <w:name w:val="Table 3D effects 1"/>
    <w:basedOn w:val="TableGrid"/>
    <w:rsid w:val="00EB6F63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eGrid">
    <w:name w:val="Table Grid"/>
    <w:basedOn w:val="TableNormal"/>
    <w:rsid w:val="00EB6F63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Grid"/>
    <w:rsid w:val="00EB6F63"/>
    <w:pPr>
      <w:spacing w:after="12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3Deffects2">
    <w:name w:val="Table 3D effects 2"/>
    <w:basedOn w:val="TableGrid"/>
    <w:rsid w:val="00EB6F63"/>
    <w:pPr>
      <w:spacing w:after="120"/>
    </w:p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Grid"/>
    <w:rsid w:val="00EB6F63"/>
    <w:pPr>
      <w:spacing w:after="120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Grid"/>
    <w:rsid w:val="00EB6F63"/>
    <w:pPr>
      <w:spacing w:after="12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Grid"/>
    <w:rsid w:val="00EB6F63"/>
    <w:pPr>
      <w:spacing w:after="12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Grid"/>
    <w:rsid w:val="00EB6F63"/>
    <w:pPr>
      <w:spacing w:after="12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Grid"/>
    <w:rsid w:val="00EB6F63"/>
    <w:pPr>
      <w:spacing w:after="12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Grid"/>
    <w:rsid w:val="000C2517"/>
    <w:pPr>
      <w:spacing w:after="12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Grid"/>
    <w:rsid w:val="00EB6F63"/>
    <w:pPr>
      <w:spacing w:after="12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Grid"/>
    <w:rsid w:val="00EB6F63"/>
    <w:pPr>
      <w:spacing w:after="12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Grid"/>
    <w:rsid w:val="00EB6F63"/>
    <w:pPr>
      <w:spacing w:after="12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Grid"/>
    <w:rsid w:val="00EB6F63"/>
    <w:pPr>
      <w:spacing w:after="120"/>
    </w:pPr>
    <w:rPr>
      <w:b/>
      <w:bCs/>
    </w:rPr>
    <w:tblPr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30" w:color="00000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Grid"/>
    <w:rsid w:val="00EB6F63"/>
    <w:pPr>
      <w:spacing w:after="12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Grid"/>
    <w:rsid w:val="00EB6F63"/>
    <w:pPr>
      <w:spacing w:after="120"/>
    </w:pPr>
    <w:tblPr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8080" w:fill="FFFFFF"/>
    </w:tc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Grid"/>
    <w:rsid w:val="00EB6F63"/>
    <w:pPr>
      <w:spacing w:after="12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Grid"/>
    <w:rsid w:val="00EB6F63"/>
    <w:pPr>
      <w:spacing w:after="12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Grid1">
    <w:name w:val="Table Grid 1"/>
    <w:basedOn w:val="TableGrid"/>
    <w:rsid w:val="00EB6F63"/>
    <w:pPr>
      <w:spacing w:after="12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Grid"/>
    <w:rsid w:val="00EB6F63"/>
    <w:pPr>
      <w:spacing w:after="12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Grid"/>
    <w:rsid w:val="00EB6F63"/>
    <w:pPr>
      <w:spacing w:after="12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Grid"/>
    <w:rsid w:val="00EB6F63"/>
    <w:pPr>
      <w:spacing w:after="12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Grid"/>
    <w:rsid w:val="00EB6F63"/>
    <w:pPr>
      <w:spacing w:after="1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Grid"/>
    <w:rsid w:val="00EB6F63"/>
    <w:pPr>
      <w:spacing w:after="1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Grid"/>
    <w:rsid w:val="000C2517"/>
    <w:pPr>
      <w:spacing w:after="12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Grid"/>
    <w:rsid w:val="00EB6F63"/>
    <w:pPr>
      <w:spacing w:after="12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Grid"/>
    <w:rsid w:val="008D4860"/>
    <w:pPr>
      <w:spacing w:after="12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Grid"/>
    <w:rsid w:val="008D4860"/>
    <w:pPr>
      <w:spacing w:after="12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Grid"/>
    <w:rsid w:val="008D4860"/>
    <w:pPr>
      <w:spacing w:after="12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Grid"/>
    <w:rsid w:val="008D4860"/>
    <w:pPr>
      <w:spacing w:after="1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Grid"/>
    <w:rsid w:val="008D4860"/>
    <w:pPr>
      <w:spacing w:after="12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Grid"/>
    <w:rsid w:val="008D4860"/>
    <w:pPr>
      <w:spacing w:after="12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Grid"/>
    <w:rsid w:val="008D4860"/>
    <w:pPr>
      <w:spacing w:after="12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Professional">
    <w:name w:val="Table Professional"/>
    <w:basedOn w:val="TableGrid"/>
    <w:rsid w:val="008D4860"/>
    <w:pPr>
      <w:spacing w:after="12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Grid"/>
    <w:rsid w:val="008D4860"/>
    <w:pPr>
      <w:spacing w:after="12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Grid"/>
    <w:rsid w:val="008D486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TableSimple3">
    <w:name w:val="Table Simple 3"/>
    <w:basedOn w:val="TableGrid"/>
    <w:rsid w:val="008D4860"/>
    <w:pPr>
      <w:spacing w:after="1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Grid"/>
    <w:rsid w:val="008D4860"/>
    <w:pPr>
      <w:spacing w:after="120"/>
    </w:p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Grid"/>
    <w:rsid w:val="008D4860"/>
    <w:pPr>
      <w:spacing w:after="12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Grid"/>
    <w:rsid w:val="008D486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Grid"/>
    <w:rsid w:val="008D4860"/>
    <w:pPr>
      <w:spacing w:after="12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Grid"/>
    <w:rsid w:val="008D4860"/>
    <w:pPr>
      <w:spacing w:after="12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Grid"/>
    <w:rsid w:val="008D4860"/>
    <w:pPr>
      <w:spacing w:after="12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styleId="Title">
    <w:name w:val="Title"/>
    <w:basedOn w:val="Normal"/>
    <w:next w:val="Normal"/>
    <w:link w:val="TitleChar"/>
    <w:qFormat/>
    <w:rsid w:val="00BD46C0"/>
    <w:pPr>
      <w:spacing w:after="300"/>
      <w:contextualSpacing/>
    </w:pPr>
    <w:rPr>
      <w:rFonts w:eastAsiaTheme="majorEastAsia" w:cstheme="majorBidi"/>
      <w:b/>
      <w:bCs/>
      <w:color w:val="4C4C4C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rsid w:val="00BD46C0"/>
    <w:rPr>
      <w:rFonts w:ascii="Arial" w:eastAsiaTheme="majorEastAsia" w:hAnsi="Arial" w:cstheme="majorBidi"/>
      <w:b/>
      <w:bCs/>
      <w:color w:val="4C4C4C"/>
      <w:spacing w:val="5"/>
      <w:kern w:val="28"/>
      <w:sz w:val="44"/>
      <w:szCs w:val="52"/>
      <w:lang w:val="fr-FR"/>
    </w:rPr>
  </w:style>
  <w:style w:type="paragraph" w:styleId="TOAHeading">
    <w:name w:val="toa heading"/>
    <w:basedOn w:val="Normal"/>
    <w:next w:val="Normal"/>
    <w:rsid w:val="008D4860"/>
    <w:pPr>
      <w:spacing w:before="120"/>
    </w:pPr>
    <w:rPr>
      <w:rFonts w:eastAsiaTheme="majorEastAsia" w:cstheme="majorBidi"/>
      <w:b/>
      <w:bCs/>
      <w:sz w:val="24"/>
    </w:rPr>
  </w:style>
  <w:style w:type="paragraph" w:styleId="TOCHeading">
    <w:name w:val="TOC Heading"/>
    <w:basedOn w:val="Heading1"/>
    <w:next w:val="Normal"/>
    <w:rsid w:val="008D4860"/>
    <w:pPr>
      <w:spacing w:before="480" w:after="0"/>
      <w:outlineLvl w:val="9"/>
    </w:pPr>
    <w:rPr>
      <w:rFonts w:eastAsiaTheme="majorEastAsia" w:cstheme="majorBidi"/>
      <w:caps w:val="0"/>
      <w:color w:val="4C4C4C"/>
      <w:sz w:val="32"/>
    </w:rPr>
  </w:style>
  <w:style w:type="paragraph" w:styleId="BlockText">
    <w:name w:val="Block Text"/>
    <w:basedOn w:val="Normal"/>
    <w:rsid w:val="008D4860"/>
    <w:pPr>
      <w:pBdr>
        <w:top w:val="single" w:sz="2" w:space="10" w:color="3696B3" w:shadow="1"/>
        <w:left w:val="single" w:sz="2" w:space="10" w:color="3696B3" w:shadow="1"/>
        <w:bottom w:val="single" w:sz="2" w:space="10" w:color="3696B3" w:shadow="1"/>
        <w:right w:val="single" w:sz="2" w:space="10" w:color="3696B3" w:shadow="1"/>
      </w:pBdr>
      <w:ind w:left="1152" w:right="1152"/>
    </w:pPr>
    <w:rPr>
      <w:rFonts w:eastAsiaTheme="minorEastAsia" w:cstheme="minorBidi"/>
      <w:i/>
      <w:iCs/>
      <w:color w:val="3696B3"/>
    </w:rPr>
  </w:style>
  <w:style w:type="table" w:styleId="ColorfulGrid">
    <w:name w:val="Colorful Grid"/>
    <w:basedOn w:val="TableGrid"/>
    <w:rsid w:val="008D486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Grid"/>
    <w:rsid w:val="008D486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Grid"/>
    <w:rsid w:val="008D486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Grid"/>
    <w:rsid w:val="008D486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Grid"/>
    <w:rsid w:val="008D486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Grid"/>
    <w:rsid w:val="008D486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Grid"/>
    <w:rsid w:val="008D486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Grid"/>
    <w:rsid w:val="008E590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Grid"/>
    <w:rsid w:val="008E590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Grid"/>
    <w:rsid w:val="008E590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Grid"/>
    <w:rsid w:val="008E590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Grid"/>
    <w:rsid w:val="008E590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Grid"/>
    <w:rsid w:val="008E590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Grid"/>
    <w:rsid w:val="008E590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Grid"/>
    <w:rsid w:val="008E590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Grid"/>
    <w:rsid w:val="008E590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Grid"/>
    <w:rsid w:val="008E590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Grid"/>
    <w:rsid w:val="008E590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Grid"/>
    <w:rsid w:val="008E590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Grid"/>
    <w:rsid w:val="008E590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Grid"/>
    <w:rsid w:val="008E590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Grid"/>
    <w:rsid w:val="008E590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Grid"/>
    <w:rsid w:val="008E590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Grid"/>
    <w:rsid w:val="008E590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Grid"/>
    <w:rsid w:val="008E590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Grid"/>
    <w:rsid w:val="008E590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Grid"/>
    <w:rsid w:val="008E590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Grid"/>
    <w:rsid w:val="008E590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velopeAddress">
    <w:name w:val="envelope address"/>
    <w:basedOn w:val="Normal"/>
    <w:rsid w:val="008E5905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</w:rPr>
  </w:style>
  <w:style w:type="paragraph" w:styleId="DocumentMap">
    <w:name w:val="Document Map"/>
    <w:basedOn w:val="Normal"/>
    <w:link w:val="DocumentMapChar"/>
    <w:rsid w:val="008E5905"/>
    <w:pPr>
      <w:spacing w:after="0"/>
    </w:pPr>
    <w:rPr>
      <w:rFonts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8E5905"/>
    <w:rPr>
      <w:rFonts w:ascii="Arial" w:hAnsi="Arial" w:cs="Lucida Grande"/>
      <w:sz w:val="24"/>
      <w:szCs w:val="24"/>
      <w:lang w:val="fr-FR"/>
    </w:rPr>
  </w:style>
  <w:style w:type="paragraph" w:styleId="EnvelopeReturn">
    <w:name w:val="envelope return"/>
    <w:basedOn w:val="Normal"/>
    <w:rsid w:val="008E5905"/>
    <w:pPr>
      <w:spacing w:after="0"/>
    </w:pPr>
    <w:rPr>
      <w:rFonts w:eastAsiaTheme="majorEastAsia" w:cstheme="majorBidi"/>
      <w:szCs w:val="20"/>
    </w:rPr>
  </w:style>
  <w:style w:type="character" w:customStyle="1" w:styleId="Heading5Char">
    <w:name w:val="Heading 5 Char"/>
    <w:basedOn w:val="DefaultParagraphFont"/>
    <w:link w:val="Heading5"/>
    <w:rsid w:val="008F5BDF"/>
    <w:rPr>
      <w:rFonts w:ascii="Arial" w:eastAsiaTheme="majorEastAsia" w:hAnsi="Arial" w:cstheme="majorBidi"/>
      <w:b/>
      <w:bCs/>
      <w:color w:val="4C4C4C"/>
      <w:sz w:val="22"/>
      <w:szCs w:val="24"/>
      <w:lang w:val="fr-FR"/>
    </w:rPr>
  </w:style>
  <w:style w:type="character" w:customStyle="1" w:styleId="Heading6Char">
    <w:name w:val="Heading 6 Char"/>
    <w:basedOn w:val="DefaultParagraphFont"/>
    <w:link w:val="Heading6"/>
    <w:rsid w:val="004C761A"/>
    <w:rPr>
      <w:rFonts w:ascii="Arial" w:eastAsiaTheme="majorEastAsia" w:hAnsi="Arial" w:cstheme="majorBidi"/>
      <w:b/>
      <w:bCs/>
      <w:iCs/>
      <w:color w:val="D84829"/>
      <w:sz w:val="22"/>
      <w:szCs w:val="24"/>
      <w:lang w:val="fr-FR"/>
    </w:rPr>
  </w:style>
  <w:style w:type="character" w:customStyle="1" w:styleId="Heading7Char">
    <w:name w:val="Heading 7 Char"/>
    <w:basedOn w:val="DefaultParagraphFont"/>
    <w:link w:val="Heading7"/>
    <w:rsid w:val="008F5BDF"/>
    <w:rPr>
      <w:rFonts w:ascii="Arial" w:eastAsiaTheme="majorEastAsia" w:hAnsi="Arial" w:cstheme="majorBidi"/>
      <w:b/>
      <w:iCs/>
      <w:color w:val="000000"/>
      <w:szCs w:val="24"/>
      <w:lang w:val="fr-FR"/>
    </w:rPr>
  </w:style>
  <w:style w:type="character" w:customStyle="1" w:styleId="Heading8Char">
    <w:name w:val="Heading 8 Char"/>
    <w:basedOn w:val="DefaultParagraphFont"/>
    <w:link w:val="Heading8"/>
    <w:rsid w:val="008E5905"/>
    <w:rPr>
      <w:rFonts w:ascii="Arial" w:eastAsiaTheme="majorEastAsia" w:hAnsi="Arial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rsid w:val="008E5905"/>
    <w:rPr>
      <w:rFonts w:ascii="Arial" w:eastAsiaTheme="majorEastAsia" w:hAnsi="Arial" w:cstheme="majorBidi"/>
      <w:i/>
      <w:iCs/>
      <w:color w:val="404040" w:themeColor="text1" w:themeTint="BF"/>
      <w:lang w:val="fr-FR"/>
    </w:rPr>
  </w:style>
  <w:style w:type="paragraph" w:styleId="Index1">
    <w:name w:val="index 1"/>
    <w:basedOn w:val="Normal"/>
    <w:next w:val="Normal"/>
    <w:autoRedefine/>
    <w:rsid w:val="008E5905"/>
    <w:pPr>
      <w:spacing w:after="0"/>
      <w:ind w:left="200" w:hanging="200"/>
    </w:pPr>
  </w:style>
  <w:style w:type="paragraph" w:styleId="IndexHeading">
    <w:name w:val="index heading"/>
    <w:basedOn w:val="Normal"/>
    <w:next w:val="Index1"/>
    <w:rsid w:val="008E5905"/>
    <w:rPr>
      <w:rFonts w:eastAsiaTheme="majorEastAsia" w:cstheme="majorBidi"/>
      <w:b/>
      <w:bCs/>
    </w:rPr>
  </w:style>
  <w:style w:type="table" w:styleId="LightGrid">
    <w:name w:val="Light Grid"/>
    <w:basedOn w:val="TableGrid"/>
    <w:rsid w:val="000A5BB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Grid"/>
    <w:rsid w:val="000A5BB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Grid"/>
    <w:rsid w:val="000A5BB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Grid"/>
    <w:rsid w:val="000A5BB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Grid"/>
    <w:rsid w:val="000A5BB2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Grid"/>
    <w:rsid w:val="000A5BB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Grid"/>
    <w:rsid w:val="000A5BB2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Grid"/>
    <w:rsid w:val="000A5BB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Grid"/>
    <w:rsid w:val="000A5BB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Grid"/>
    <w:rsid w:val="000A5BB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Grid"/>
    <w:rsid w:val="000A5BB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Grid"/>
    <w:rsid w:val="000A5BB2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Grid"/>
    <w:rsid w:val="000A5BB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Grid"/>
    <w:rsid w:val="000A5BB2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Grid"/>
    <w:rsid w:val="000A5BB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Grid"/>
    <w:rsid w:val="000A5BB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Grid"/>
    <w:rsid w:val="000A5BB2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Grid"/>
    <w:rsid w:val="000A5BB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Grid"/>
    <w:rsid w:val="000A5BB2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Grid"/>
    <w:rsid w:val="000A5BB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Grid"/>
    <w:rsid w:val="000A5BB2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1">
    <w:name w:val="Medium Grid 1"/>
    <w:basedOn w:val="TableGrid"/>
    <w:rsid w:val="006C1D3D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Grid"/>
    <w:rsid w:val="009717A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Grid"/>
    <w:rsid w:val="009717AC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Grid"/>
    <w:rsid w:val="009717A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Grid"/>
    <w:rsid w:val="009717AC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Grid"/>
    <w:rsid w:val="009717AC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Grid"/>
    <w:rsid w:val="009717AC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Grid"/>
    <w:rsid w:val="000C2517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Grid"/>
    <w:rsid w:val="000C2517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Grid"/>
    <w:rsid w:val="000C2517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Grid"/>
    <w:rsid w:val="000C2517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Grid"/>
    <w:rsid w:val="000C2517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Grid"/>
    <w:rsid w:val="000C2517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Grid"/>
    <w:rsid w:val="000C2517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Grid"/>
    <w:rsid w:val="009717A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Grid"/>
    <w:rsid w:val="009717A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Grid"/>
    <w:rsid w:val="009717A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Grid"/>
    <w:rsid w:val="009717A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Grid"/>
    <w:rsid w:val="009717A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Grid"/>
    <w:rsid w:val="009717A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Grid"/>
    <w:rsid w:val="009717A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Grid"/>
    <w:rsid w:val="009717A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Grid"/>
    <w:rsid w:val="009717A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Grid"/>
    <w:rsid w:val="009717A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Grid"/>
    <w:rsid w:val="009717A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Grid"/>
    <w:rsid w:val="009717A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Grid"/>
    <w:rsid w:val="009717A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Grid"/>
    <w:rsid w:val="009717A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Grid"/>
    <w:rsid w:val="000C2517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Grid"/>
    <w:rsid w:val="009717AC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Grid"/>
    <w:rsid w:val="009717AC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Grid"/>
    <w:rsid w:val="009717AC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Grid"/>
    <w:rsid w:val="009717AC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Grid"/>
    <w:rsid w:val="009717AC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Grid"/>
    <w:rsid w:val="009717AC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Grid"/>
    <w:rsid w:val="000C251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Grid"/>
    <w:rsid w:val="000C251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Grid"/>
    <w:rsid w:val="000C2517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Grid"/>
    <w:rsid w:val="000C251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Grid"/>
    <w:rsid w:val="000C2517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Grid"/>
    <w:rsid w:val="000C251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Grid1"/>
    <w:rsid w:val="000C2517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  <w:i/>
        <w:i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  <w:i/>
        <w:i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Grid"/>
    <w:rsid w:val="000C25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Grid"/>
    <w:rsid w:val="000C25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Grid"/>
    <w:rsid w:val="000C25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Grid"/>
    <w:rsid w:val="000C25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Grid"/>
    <w:rsid w:val="000C25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Grid"/>
    <w:rsid w:val="000C25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Grid"/>
    <w:rsid w:val="000C25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0C25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0C2517"/>
    <w:rPr>
      <w:rFonts w:ascii="Arial" w:eastAsiaTheme="majorEastAsia" w:hAnsi="Arial" w:cstheme="majorBidi"/>
      <w:sz w:val="24"/>
      <w:szCs w:val="24"/>
      <w:shd w:val="pct20" w:color="auto" w:fill="auto"/>
      <w:lang w:val="fr-FR"/>
    </w:rPr>
  </w:style>
  <w:style w:type="character" w:styleId="IntenseEmphasis">
    <w:name w:val="Intense Emphasis"/>
    <w:basedOn w:val="DefaultParagraphFont"/>
    <w:rsid w:val="000C2517"/>
    <w:rPr>
      <w:rFonts w:ascii="Arial" w:hAnsi="Arial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rsid w:val="000C2517"/>
    <w:rPr>
      <w:rFonts w:ascii="Arial" w:hAnsi="Arial"/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rsid w:val="000C2517"/>
    <w:rPr>
      <w:sz w:val="24"/>
    </w:rPr>
  </w:style>
  <w:style w:type="character" w:styleId="PlaceholderText">
    <w:name w:val="Placeholder Text"/>
    <w:basedOn w:val="DefaultParagraphFont"/>
    <w:rsid w:val="000C2517"/>
    <w:rPr>
      <w:rFonts w:ascii="Arial" w:hAnsi="Arial"/>
      <w:color w:val="808080"/>
    </w:rPr>
  </w:style>
  <w:style w:type="character" w:styleId="SubtleEmphasis">
    <w:name w:val="Subtle Emphasis"/>
    <w:basedOn w:val="DefaultParagraphFont"/>
    <w:rsid w:val="000C2517"/>
    <w:rPr>
      <w:rFonts w:ascii="Arial" w:hAnsi="Arial"/>
      <w:i/>
      <w:iCs/>
      <w:color w:val="808080" w:themeColor="text1" w:themeTint="7F"/>
    </w:rPr>
  </w:style>
  <w:style w:type="character" w:styleId="SubtleReference">
    <w:name w:val="Subtle Reference"/>
    <w:basedOn w:val="DefaultParagraphFont"/>
    <w:rsid w:val="000C2517"/>
    <w:rPr>
      <w:rFonts w:ascii="Arial" w:hAnsi="Arial"/>
      <w:smallCaps/>
      <w:color w:val="C0504D" w:themeColor="accent2"/>
      <w:u w:val="single"/>
    </w:rPr>
  </w:style>
  <w:style w:type="paragraph" w:customStyle="1" w:styleId="Heading3a">
    <w:name w:val="Heading 3a"/>
    <w:basedOn w:val="Heading3"/>
    <w:next w:val="Normal"/>
    <w:qFormat/>
    <w:rsid w:val="008F5BDF"/>
    <w:rPr>
      <w:caps/>
      <w:sz w:val="20"/>
      <w:szCs w:val="20"/>
    </w:rPr>
  </w:style>
  <w:style w:type="paragraph" w:customStyle="1" w:styleId="Heading3b">
    <w:name w:val="Heading 3b"/>
    <w:basedOn w:val="Heading3"/>
    <w:qFormat/>
    <w:rsid w:val="008F5BDF"/>
    <w:rPr>
      <w:b w:val="0"/>
      <w:bCs w:val="0"/>
      <w:sz w:val="20"/>
      <w:szCs w:val="20"/>
    </w:rPr>
  </w:style>
  <w:style w:type="paragraph" w:customStyle="1" w:styleId="Heading2a">
    <w:name w:val="Heading 2a"/>
    <w:basedOn w:val="Heading2"/>
    <w:next w:val="Normal"/>
    <w:qFormat/>
    <w:rsid w:val="00D30345"/>
    <w:rPr>
      <w:b/>
    </w:rPr>
  </w:style>
  <w:style w:type="paragraph" w:styleId="Index3">
    <w:name w:val="index 3"/>
    <w:basedOn w:val="Normal"/>
    <w:next w:val="Normal"/>
    <w:autoRedefine/>
    <w:rsid w:val="008207BF"/>
    <w:pPr>
      <w:spacing w:after="0"/>
      <w:ind w:left="600" w:hanging="200"/>
    </w:pPr>
  </w:style>
  <w:style w:type="character" w:styleId="Hyperlink">
    <w:name w:val="Hyperlink"/>
    <w:basedOn w:val="DefaultParagraphFont"/>
    <w:rsid w:val="004C761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744088"/>
    <w:rPr>
      <w:sz w:val="18"/>
      <w:szCs w:val="18"/>
    </w:rPr>
  </w:style>
  <w:style w:type="paragraph" w:styleId="CommentText">
    <w:name w:val="annotation text"/>
    <w:basedOn w:val="Normal"/>
    <w:link w:val="CommentTextChar"/>
    <w:rsid w:val="0074408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744088"/>
    <w:rPr>
      <w:rFonts w:ascii="Arial" w:hAnsi="Arial"/>
      <w:sz w:val="24"/>
      <w:szCs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440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44088"/>
    <w:rPr>
      <w:rFonts w:ascii="Arial" w:hAnsi="Arial"/>
      <w:b/>
      <w:bCs/>
      <w:sz w:val="24"/>
      <w:szCs w:val="24"/>
      <w:lang w:val="fr-FR"/>
    </w:rPr>
  </w:style>
  <w:style w:type="character" w:styleId="Emphasis">
    <w:name w:val="Emphasis"/>
    <w:uiPriority w:val="20"/>
    <w:qFormat/>
    <w:rsid w:val="005E0498"/>
    <w:rPr>
      <w:i/>
      <w:iCs/>
    </w:rPr>
  </w:style>
  <w:style w:type="character" w:customStyle="1" w:styleId="A0">
    <w:name w:val="A0"/>
    <w:uiPriority w:val="99"/>
    <w:rsid w:val="004A1CF7"/>
    <w:rPr>
      <w:rFonts w:cs="ITC Franklin Gothic Std Book"/>
      <w:color w:val="404041"/>
      <w:sz w:val="22"/>
      <w:szCs w:val="22"/>
    </w:rPr>
  </w:style>
  <w:style w:type="paragraph" w:customStyle="1" w:styleId="Pa2">
    <w:name w:val="Pa2"/>
    <w:basedOn w:val="Normal"/>
    <w:next w:val="Normal"/>
    <w:uiPriority w:val="99"/>
    <w:rsid w:val="004A1CF7"/>
    <w:pPr>
      <w:widowControl w:val="0"/>
      <w:autoSpaceDE w:val="0"/>
      <w:autoSpaceDN w:val="0"/>
      <w:adjustRightInd w:val="0"/>
      <w:spacing w:after="0" w:line="241" w:lineRule="atLeast"/>
    </w:pPr>
    <w:rPr>
      <w:rFonts w:ascii="ITC Franklin Gothic Std Book" w:eastAsiaTheme="minorEastAsia" w:hAnsi="ITC Franklin Gothic Std Book"/>
      <w:sz w:val="24"/>
    </w:rPr>
  </w:style>
  <w:style w:type="character" w:customStyle="1" w:styleId="A1">
    <w:name w:val="A1"/>
    <w:uiPriority w:val="99"/>
    <w:rsid w:val="004A1CF7"/>
    <w:rPr>
      <w:rFonts w:cs="ITC Franklin Gothic Std Book"/>
      <w:color w:val="221E1F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88023F"/>
    <w:rPr>
      <w:i/>
      <w:iCs/>
    </w:rPr>
  </w:style>
  <w:style w:type="character" w:styleId="PageNumber">
    <w:name w:val="page number"/>
    <w:basedOn w:val="DefaultParagraphFont"/>
    <w:rsid w:val="00A056F6"/>
  </w:style>
  <w:style w:type="character" w:styleId="Strong">
    <w:name w:val="Strong"/>
    <w:basedOn w:val="DefaultParagraphFont"/>
    <w:uiPriority w:val="22"/>
    <w:qFormat/>
    <w:rsid w:val="00031F90"/>
    <w:rPr>
      <w:b/>
      <w:bCs/>
    </w:rPr>
  </w:style>
  <w:style w:type="character" w:styleId="FollowedHyperlink">
    <w:name w:val="FollowedHyperlink"/>
    <w:basedOn w:val="DefaultParagraphFont"/>
    <w:rsid w:val="007F00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fr-FR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67599A"/>
    <w:pPr>
      <w:spacing w:after="12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323A41"/>
    <w:pPr>
      <w:keepNext/>
      <w:keepLines/>
      <w:spacing w:after="80"/>
      <w:outlineLvl w:val="0"/>
    </w:pPr>
    <w:rPr>
      <w:rFonts w:eastAsia="Times New Roman"/>
      <w:b/>
      <w:bCs/>
      <w:caps/>
      <w:color w:val="DE6C34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23A41"/>
    <w:pPr>
      <w:keepNext/>
      <w:spacing w:before="200" w:after="0"/>
      <w:jc w:val="both"/>
      <w:outlineLvl w:val="1"/>
    </w:pPr>
    <w:rPr>
      <w:rFonts w:eastAsia="Times New Roman" w:cs="Arial"/>
      <w:caps/>
      <w:color w:val="26315E"/>
      <w:sz w:val="24"/>
    </w:rPr>
  </w:style>
  <w:style w:type="paragraph" w:styleId="Heading3">
    <w:name w:val="heading 3"/>
    <w:basedOn w:val="Normal"/>
    <w:next w:val="Normal"/>
    <w:link w:val="Heading3Char"/>
    <w:qFormat/>
    <w:rsid w:val="00BF080A"/>
    <w:pPr>
      <w:keepNext/>
      <w:keepLines/>
      <w:spacing w:before="200" w:after="0"/>
      <w:outlineLvl w:val="2"/>
    </w:pPr>
    <w:rPr>
      <w:rFonts w:eastAsia="Times New Roman"/>
      <w:b/>
      <w:bCs/>
      <w:color w:val="26315E"/>
      <w:sz w:val="22"/>
    </w:rPr>
  </w:style>
  <w:style w:type="paragraph" w:styleId="Heading4">
    <w:name w:val="heading 4"/>
    <w:basedOn w:val="Heading3"/>
    <w:next w:val="Normal"/>
    <w:link w:val="Heading4Char"/>
    <w:qFormat/>
    <w:rsid w:val="008F5BDF"/>
    <w:pPr>
      <w:numPr>
        <w:ilvl w:val="3"/>
      </w:numPr>
      <w:outlineLvl w:val="3"/>
    </w:pPr>
    <w:rPr>
      <w:rFonts w:eastAsiaTheme="majorEastAsia" w:cstheme="majorBidi"/>
      <w:bCs w:val="0"/>
      <w:iCs/>
      <w:color w:val="4C4C4C"/>
      <w:sz w:val="20"/>
    </w:rPr>
  </w:style>
  <w:style w:type="paragraph" w:styleId="Heading5">
    <w:name w:val="heading 5"/>
    <w:basedOn w:val="Heading3"/>
    <w:next w:val="Normal"/>
    <w:link w:val="Heading5Char"/>
    <w:qFormat/>
    <w:rsid w:val="008F5BDF"/>
    <w:pPr>
      <w:outlineLvl w:val="4"/>
    </w:pPr>
    <w:rPr>
      <w:rFonts w:eastAsiaTheme="majorEastAsia" w:cstheme="majorBidi"/>
      <w:color w:val="4C4C4C"/>
    </w:rPr>
  </w:style>
  <w:style w:type="paragraph" w:styleId="Heading6">
    <w:name w:val="heading 6"/>
    <w:basedOn w:val="Heading3"/>
    <w:next w:val="Normal"/>
    <w:link w:val="Heading6Char"/>
    <w:qFormat/>
    <w:rsid w:val="004C761A"/>
    <w:pPr>
      <w:outlineLvl w:val="5"/>
    </w:pPr>
    <w:rPr>
      <w:rFonts w:eastAsiaTheme="majorEastAsia" w:cstheme="majorBidi"/>
      <w:iCs/>
      <w:color w:val="D84829"/>
    </w:rPr>
  </w:style>
  <w:style w:type="paragraph" w:styleId="Heading7">
    <w:name w:val="heading 7"/>
    <w:basedOn w:val="Index3"/>
    <w:next w:val="Normal"/>
    <w:link w:val="Heading7Char"/>
    <w:rsid w:val="008F5BDF"/>
    <w:pPr>
      <w:keepNext/>
      <w:keepLines/>
      <w:spacing w:before="200"/>
      <w:ind w:left="0" w:firstLine="0"/>
      <w:outlineLvl w:val="6"/>
    </w:pPr>
    <w:rPr>
      <w:rFonts w:eastAsiaTheme="majorEastAsia" w:cstheme="majorBidi"/>
      <w:b/>
      <w:iCs/>
      <w:color w:val="000000"/>
    </w:rPr>
  </w:style>
  <w:style w:type="paragraph" w:styleId="Heading8">
    <w:name w:val="heading 8"/>
    <w:basedOn w:val="Normal"/>
    <w:next w:val="Normal"/>
    <w:link w:val="Heading8Char"/>
    <w:rsid w:val="008E5905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rsid w:val="008E5905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23A41"/>
    <w:rPr>
      <w:rFonts w:ascii="Arial" w:eastAsia="Times New Roman" w:hAnsi="Arial" w:cs="Arial"/>
      <w:caps/>
      <w:color w:val="26315E"/>
      <w:sz w:val="24"/>
      <w:szCs w:val="24"/>
      <w:lang w:val="fr-FR"/>
    </w:rPr>
  </w:style>
  <w:style w:type="paragraph" w:styleId="Header">
    <w:name w:val="header"/>
    <w:basedOn w:val="Normal"/>
    <w:link w:val="HeaderChar"/>
    <w:rsid w:val="00A919C4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A919C4"/>
    <w:rPr>
      <w:rFonts w:ascii="Arial" w:hAnsi="Arial"/>
      <w:color w:val="373831"/>
      <w:sz w:val="18"/>
    </w:rPr>
  </w:style>
  <w:style w:type="paragraph" w:styleId="Footer">
    <w:name w:val="footer"/>
    <w:basedOn w:val="Normal"/>
    <w:link w:val="FooterChar"/>
    <w:rsid w:val="007D739E"/>
    <w:pPr>
      <w:tabs>
        <w:tab w:val="center" w:pos="4320"/>
        <w:tab w:val="right" w:pos="8640"/>
      </w:tabs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7D739E"/>
    <w:rPr>
      <w:rFonts w:ascii="Arial" w:hAnsi="Arial"/>
      <w:color w:val="373831"/>
      <w:sz w:val="18"/>
    </w:rPr>
  </w:style>
  <w:style w:type="character" w:customStyle="1" w:styleId="Heading1Char">
    <w:name w:val="Heading 1 Char"/>
    <w:basedOn w:val="DefaultParagraphFont"/>
    <w:link w:val="Heading1"/>
    <w:rsid w:val="00323A41"/>
    <w:rPr>
      <w:rFonts w:ascii="Arial" w:eastAsia="Times New Roman" w:hAnsi="Arial"/>
      <w:b/>
      <w:bCs/>
      <w:caps/>
      <w:color w:val="DE6C34"/>
      <w:sz w:val="28"/>
      <w:szCs w:val="32"/>
      <w:lang w:val="fr-FR"/>
    </w:rPr>
  </w:style>
  <w:style w:type="paragraph" w:customStyle="1" w:styleId="Bullets">
    <w:name w:val="Bullets"/>
    <w:basedOn w:val="Normal"/>
    <w:qFormat/>
    <w:rsid w:val="000F36CA"/>
    <w:pPr>
      <w:widowControl w:val="0"/>
      <w:numPr>
        <w:numId w:val="3"/>
      </w:numPr>
      <w:autoSpaceDE w:val="0"/>
      <w:autoSpaceDN w:val="0"/>
      <w:adjustRightInd w:val="0"/>
      <w:textAlignment w:val="center"/>
    </w:pPr>
    <w:rPr>
      <w:rFonts w:cs="ArialMT"/>
      <w:szCs w:val="20"/>
    </w:rPr>
  </w:style>
  <w:style w:type="paragraph" w:customStyle="1" w:styleId="Date1">
    <w:name w:val="Date1"/>
    <w:basedOn w:val="Normal"/>
    <w:rsid w:val="00110B58"/>
    <w:pPr>
      <w:widowControl w:val="0"/>
      <w:autoSpaceDE w:val="0"/>
      <w:autoSpaceDN w:val="0"/>
      <w:adjustRightInd w:val="0"/>
      <w:spacing w:after="1000"/>
      <w:textAlignment w:val="center"/>
    </w:pPr>
    <w:rPr>
      <w:rFonts w:cs="ArialMT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BF080A"/>
    <w:rPr>
      <w:rFonts w:ascii="Arial" w:eastAsia="Times New Roman" w:hAnsi="Arial"/>
      <w:b/>
      <w:bCs/>
      <w:color w:val="26315E"/>
      <w:sz w:val="22"/>
      <w:szCs w:val="24"/>
      <w:lang w:val="fr-FR"/>
    </w:rPr>
  </w:style>
  <w:style w:type="paragraph" w:styleId="BalloonText">
    <w:name w:val="Balloon Text"/>
    <w:basedOn w:val="Normal"/>
    <w:link w:val="BalloonTextChar"/>
    <w:rsid w:val="008D4860"/>
    <w:pPr>
      <w:spacing w:after="0"/>
    </w:pPr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4860"/>
    <w:rPr>
      <w:rFonts w:ascii="Arial" w:hAnsi="Arial" w:cs="Lucida Grande"/>
      <w:sz w:val="18"/>
      <w:szCs w:val="18"/>
      <w:lang w:val="fr-FR"/>
    </w:rPr>
  </w:style>
  <w:style w:type="paragraph" w:styleId="TOC3">
    <w:name w:val="toc 3"/>
    <w:basedOn w:val="Normal"/>
    <w:next w:val="Normal"/>
    <w:autoRedefine/>
    <w:rsid w:val="001631A1"/>
    <w:pPr>
      <w:spacing w:after="100"/>
      <w:ind w:left="400"/>
    </w:pPr>
  </w:style>
  <w:style w:type="paragraph" w:styleId="ListParagraph">
    <w:name w:val="List Paragraph"/>
    <w:basedOn w:val="Normal"/>
    <w:uiPriority w:val="34"/>
    <w:qFormat/>
    <w:rsid w:val="0067599A"/>
    <w:pPr>
      <w:ind w:left="720"/>
      <w:contextualSpacing/>
    </w:pPr>
  </w:style>
  <w:style w:type="paragraph" w:styleId="Subtitle">
    <w:name w:val="Subtitle"/>
    <w:next w:val="Normal"/>
    <w:link w:val="SubtitleChar"/>
    <w:rsid w:val="008F5BDF"/>
    <w:pPr>
      <w:numPr>
        <w:ilvl w:val="1"/>
      </w:numPr>
    </w:pPr>
    <w:rPr>
      <w:rFonts w:ascii="Arial" w:eastAsiaTheme="majorEastAsia" w:hAnsi="Arial" w:cstheme="majorBidi"/>
      <w:b/>
      <w:bCs/>
      <w:color w:val="D1552D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F5BDF"/>
    <w:rPr>
      <w:rFonts w:ascii="Arial" w:eastAsiaTheme="majorEastAsia" w:hAnsi="Arial" w:cstheme="majorBidi"/>
      <w:b/>
      <w:bCs/>
      <w:color w:val="D1552D"/>
      <w:spacing w:val="15"/>
      <w:sz w:val="22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rsid w:val="008F5BDF"/>
    <w:rPr>
      <w:rFonts w:ascii="Arial" w:eastAsiaTheme="majorEastAsia" w:hAnsi="Arial" w:cstheme="majorBidi"/>
      <w:b/>
      <w:iCs/>
      <w:color w:val="4C4C4C"/>
      <w:szCs w:val="24"/>
      <w:lang w:val="fr-FR"/>
    </w:rPr>
  </w:style>
  <w:style w:type="table" w:styleId="TableList8">
    <w:name w:val="Table List 8"/>
    <w:basedOn w:val="TableGrid"/>
    <w:rsid w:val="008D4860"/>
    <w:pPr>
      <w:spacing w:after="12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3Deffects1">
    <w:name w:val="Table 3D effects 1"/>
    <w:basedOn w:val="TableGrid"/>
    <w:rsid w:val="00EB6F63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eGrid">
    <w:name w:val="Table Grid"/>
    <w:basedOn w:val="TableNormal"/>
    <w:rsid w:val="00EB6F63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Grid"/>
    <w:rsid w:val="00EB6F63"/>
    <w:pPr>
      <w:spacing w:after="12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3Deffects2">
    <w:name w:val="Table 3D effects 2"/>
    <w:basedOn w:val="TableGrid"/>
    <w:rsid w:val="00EB6F63"/>
    <w:pPr>
      <w:spacing w:after="120"/>
    </w:p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Grid"/>
    <w:rsid w:val="00EB6F63"/>
    <w:pPr>
      <w:spacing w:after="120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Grid"/>
    <w:rsid w:val="00EB6F63"/>
    <w:pPr>
      <w:spacing w:after="12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Grid"/>
    <w:rsid w:val="00EB6F63"/>
    <w:pPr>
      <w:spacing w:after="12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Grid"/>
    <w:rsid w:val="00EB6F63"/>
    <w:pPr>
      <w:spacing w:after="12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Grid"/>
    <w:rsid w:val="00EB6F63"/>
    <w:pPr>
      <w:spacing w:after="12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Grid"/>
    <w:rsid w:val="000C2517"/>
    <w:pPr>
      <w:spacing w:after="12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Grid"/>
    <w:rsid w:val="00EB6F63"/>
    <w:pPr>
      <w:spacing w:after="12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Grid"/>
    <w:rsid w:val="00EB6F63"/>
    <w:pPr>
      <w:spacing w:after="12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Grid"/>
    <w:rsid w:val="00EB6F63"/>
    <w:pPr>
      <w:spacing w:after="12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Grid"/>
    <w:rsid w:val="00EB6F63"/>
    <w:pPr>
      <w:spacing w:after="120"/>
    </w:pPr>
    <w:rPr>
      <w:b/>
      <w:bCs/>
    </w:rPr>
    <w:tblPr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30" w:color="00000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Grid"/>
    <w:rsid w:val="00EB6F63"/>
    <w:pPr>
      <w:spacing w:after="12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Grid"/>
    <w:rsid w:val="00EB6F63"/>
    <w:pPr>
      <w:spacing w:after="120"/>
    </w:pPr>
    <w:tblPr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8080" w:fill="FFFFFF"/>
    </w:tc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Grid"/>
    <w:rsid w:val="00EB6F63"/>
    <w:pPr>
      <w:spacing w:after="12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Grid"/>
    <w:rsid w:val="00EB6F63"/>
    <w:pPr>
      <w:spacing w:after="12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Grid1">
    <w:name w:val="Table Grid 1"/>
    <w:basedOn w:val="TableGrid"/>
    <w:rsid w:val="00EB6F63"/>
    <w:pPr>
      <w:spacing w:after="12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Grid"/>
    <w:rsid w:val="00EB6F63"/>
    <w:pPr>
      <w:spacing w:after="12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Grid"/>
    <w:rsid w:val="00EB6F63"/>
    <w:pPr>
      <w:spacing w:after="12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Grid"/>
    <w:rsid w:val="00EB6F63"/>
    <w:pPr>
      <w:spacing w:after="12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Grid"/>
    <w:rsid w:val="00EB6F63"/>
    <w:pPr>
      <w:spacing w:after="1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Grid"/>
    <w:rsid w:val="00EB6F63"/>
    <w:pPr>
      <w:spacing w:after="1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Grid"/>
    <w:rsid w:val="000C2517"/>
    <w:pPr>
      <w:spacing w:after="12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Grid"/>
    <w:rsid w:val="00EB6F63"/>
    <w:pPr>
      <w:spacing w:after="12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Grid"/>
    <w:rsid w:val="008D4860"/>
    <w:pPr>
      <w:spacing w:after="12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Grid"/>
    <w:rsid w:val="008D4860"/>
    <w:pPr>
      <w:spacing w:after="12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Grid"/>
    <w:rsid w:val="008D4860"/>
    <w:pPr>
      <w:spacing w:after="12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Grid"/>
    <w:rsid w:val="008D4860"/>
    <w:pPr>
      <w:spacing w:after="1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Grid"/>
    <w:rsid w:val="008D4860"/>
    <w:pPr>
      <w:spacing w:after="12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Grid"/>
    <w:rsid w:val="008D4860"/>
    <w:pPr>
      <w:spacing w:after="12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Grid"/>
    <w:rsid w:val="008D4860"/>
    <w:pPr>
      <w:spacing w:after="12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Professional">
    <w:name w:val="Table Professional"/>
    <w:basedOn w:val="TableGrid"/>
    <w:rsid w:val="008D4860"/>
    <w:pPr>
      <w:spacing w:after="12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Grid"/>
    <w:rsid w:val="008D4860"/>
    <w:pPr>
      <w:spacing w:after="12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Grid"/>
    <w:rsid w:val="008D486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TableSimple3">
    <w:name w:val="Table Simple 3"/>
    <w:basedOn w:val="TableGrid"/>
    <w:rsid w:val="008D4860"/>
    <w:pPr>
      <w:spacing w:after="1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Grid"/>
    <w:rsid w:val="008D4860"/>
    <w:pPr>
      <w:spacing w:after="120"/>
    </w:p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Grid"/>
    <w:rsid w:val="008D4860"/>
    <w:pPr>
      <w:spacing w:after="12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Grid"/>
    <w:rsid w:val="008D486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Grid"/>
    <w:rsid w:val="008D4860"/>
    <w:pPr>
      <w:spacing w:after="12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Grid"/>
    <w:rsid w:val="008D4860"/>
    <w:pPr>
      <w:spacing w:after="12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Grid"/>
    <w:rsid w:val="008D4860"/>
    <w:pPr>
      <w:spacing w:after="12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styleId="Title">
    <w:name w:val="Title"/>
    <w:basedOn w:val="Normal"/>
    <w:next w:val="Normal"/>
    <w:link w:val="TitleChar"/>
    <w:qFormat/>
    <w:rsid w:val="00BD46C0"/>
    <w:pPr>
      <w:spacing w:after="300"/>
      <w:contextualSpacing/>
    </w:pPr>
    <w:rPr>
      <w:rFonts w:eastAsiaTheme="majorEastAsia" w:cstheme="majorBidi"/>
      <w:b/>
      <w:bCs/>
      <w:color w:val="4C4C4C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rsid w:val="00BD46C0"/>
    <w:rPr>
      <w:rFonts w:ascii="Arial" w:eastAsiaTheme="majorEastAsia" w:hAnsi="Arial" w:cstheme="majorBidi"/>
      <w:b/>
      <w:bCs/>
      <w:color w:val="4C4C4C"/>
      <w:spacing w:val="5"/>
      <w:kern w:val="28"/>
      <w:sz w:val="44"/>
      <w:szCs w:val="52"/>
      <w:lang w:val="fr-FR"/>
    </w:rPr>
  </w:style>
  <w:style w:type="paragraph" w:styleId="TOAHeading">
    <w:name w:val="toa heading"/>
    <w:basedOn w:val="Normal"/>
    <w:next w:val="Normal"/>
    <w:rsid w:val="008D4860"/>
    <w:pPr>
      <w:spacing w:before="120"/>
    </w:pPr>
    <w:rPr>
      <w:rFonts w:eastAsiaTheme="majorEastAsia" w:cstheme="majorBidi"/>
      <w:b/>
      <w:bCs/>
      <w:sz w:val="24"/>
    </w:rPr>
  </w:style>
  <w:style w:type="paragraph" w:styleId="TOCHeading">
    <w:name w:val="TOC Heading"/>
    <w:basedOn w:val="Heading1"/>
    <w:next w:val="Normal"/>
    <w:rsid w:val="008D4860"/>
    <w:pPr>
      <w:spacing w:before="480" w:after="0"/>
      <w:outlineLvl w:val="9"/>
    </w:pPr>
    <w:rPr>
      <w:rFonts w:eastAsiaTheme="majorEastAsia" w:cstheme="majorBidi"/>
      <w:caps w:val="0"/>
      <w:color w:val="4C4C4C"/>
      <w:sz w:val="32"/>
    </w:rPr>
  </w:style>
  <w:style w:type="paragraph" w:styleId="BlockText">
    <w:name w:val="Block Text"/>
    <w:basedOn w:val="Normal"/>
    <w:rsid w:val="008D4860"/>
    <w:pPr>
      <w:pBdr>
        <w:top w:val="single" w:sz="2" w:space="10" w:color="3696B3" w:shadow="1"/>
        <w:left w:val="single" w:sz="2" w:space="10" w:color="3696B3" w:shadow="1"/>
        <w:bottom w:val="single" w:sz="2" w:space="10" w:color="3696B3" w:shadow="1"/>
        <w:right w:val="single" w:sz="2" w:space="10" w:color="3696B3" w:shadow="1"/>
      </w:pBdr>
      <w:ind w:left="1152" w:right="1152"/>
    </w:pPr>
    <w:rPr>
      <w:rFonts w:eastAsiaTheme="minorEastAsia" w:cstheme="minorBidi"/>
      <w:i/>
      <w:iCs/>
      <w:color w:val="3696B3"/>
    </w:rPr>
  </w:style>
  <w:style w:type="table" w:styleId="ColorfulGrid">
    <w:name w:val="Colorful Grid"/>
    <w:basedOn w:val="TableGrid"/>
    <w:rsid w:val="008D486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Grid"/>
    <w:rsid w:val="008D486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Grid"/>
    <w:rsid w:val="008D486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Grid"/>
    <w:rsid w:val="008D486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Grid"/>
    <w:rsid w:val="008D486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Grid"/>
    <w:rsid w:val="008D486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Grid"/>
    <w:rsid w:val="008D486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Grid"/>
    <w:rsid w:val="008E590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Grid"/>
    <w:rsid w:val="008E590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Grid"/>
    <w:rsid w:val="008E590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Grid"/>
    <w:rsid w:val="008E590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Grid"/>
    <w:rsid w:val="008E590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Grid"/>
    <w:rsid w:val="008E590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Grid"/>
    <w:rsid w:val="008E590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Grid"/>
    <w:rsid w:val="008E590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Grid"/>
    <w:rsid w:val="008E590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Grid"/>
    <w:rsid w:val="008E590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Grid"/>
    <w:rsid w:val="008E590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Grid"/>
    <w:rsid w:val="008E590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Grid"/>
    <w:rsid w:val="008E590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Grid"/>
    <w:rsid w:val="008E590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Grid"/>
    <w:rsid w:val="008E590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Grid"/>
    <w:rsid w:val="008E590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Grid"/>
    <w:rsid w:val="008E590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Grid"/>
    <w:rsid w:val="008E590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Grid"/>
    <w:rsid w:val="008E590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Grid"/>
    <w:rsid w:val="008E590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Grid"/>
    <w:rsid w:val="008E590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velopeAddress">
    <w:name w:val="envelope address"/>
    <w:basedOn w:val="Normal"/>
    <w:rsid w:val="008E5905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</w:rPr>
  </w:style>
  <w:style w:type="paragraph" w:styleId="DocumentMap">
    <w:name w:val="Document Map"/>
    <w:basedOn w:val="Normal"/>
    <w:link w:val="DocumentMapChar"/>
    <w:rsid w:val="008E5905"/>
    <w:pPr>
      <w:spacing w:after="0"/>
    </w:pPr>
    <w:rPr>
      <w:rFonts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8E5905"/>
    <w:rPr>
      <w:rFonts w:ascii="Arial" w:hAnsi="Arial" w:cs="Lucida Grande"/>
      <w:sz w:val="24"/>
      <w:szCs w:val="24"/>
      <w:lang w:val="fr-FR"/>
    </w:rPr>
  </w:style>
  <w:style w:type="paragraph" w:styleId="EnvelopeReturn">
    <w:name w:val="envelope return"/>
    <w:basedOn w:val="Normal"/>
    <w:rsid w:val="008E5905"/>
    <w:pPr>
      <w:spacing w:after="0"/>
    </w:pPr>
    <w:rPr>
      <w:rFonts w:eastAsiaTheme="majorEastAsia" w:cstheme="majorBidi"/>
      <w:szCs w:val="20"/>
    </w:rPr>
  </w:style>
  <w:style w:type="character" w:customStyle="1" w:styleId="Heading5Char">
    <w:name w:val="Heading 5 Char"/>
    <w:basedOn w:val="DefaultParagraphFont"/>
    <w:link w:val="Heading5"/>
    <w:rsid w:val="008F5BDF"/>
    <w:rPr>
      <w:rFonts w:ascii="Arial" w:eastAsiaTheme="majorEastAsia" w:hAnsi="Arial" w:cstheme="majorBidi"/>
      <w:b/>
      <w:bCs/>
      <w:color w:val="4C4C4C"/>
      <w:sz w:val="22"/>
      <w:szCs w:val="24"/>
      <w:lang w:val="fr-FR"/>
    </w:rPr>
  </w:style>
  <w:style w:type="character" w:customStyle="1" w:styleId="Heading6Char">
    <w:name w:val="Heading 6 Char"/>
    <w:basedOn w:val="DefaultParagraphFont"/>
    <w:link w:val="Heading6"/>
    <w:rsid w:val="004C761A"/>
    <w:rPr>
      <w:rFonts w:ascii="Arial" w:eastAsiaTheme="majorEastAsia" w:hAnsi="Arial" w:cstheme="majorBidi"/>
      <w:b/>
      <w:bCs/>
      <w:iCs/>
      <w:color w:val="D84829"/>
      <w:sz w:val="22"/>
      <w:szCs w:val="24"/>
      <w:lang w:val="fr-FR"/>
    </w:rPr>
  </w:style>
  <w:style w:type="character" w:customStyle="1" w:styleId="Heading7Char">
    <w:name w:val="Heading 7 Char"/>
    <w:basedOn w:val="DefaultParagraphFont"/>
    <w:link w:val="Heading7"/>
    <w:rsid w:val="008F5BDF"/>
    <w:rPr>
      <w:rFonts w:ascii="Arial" w:eastAsiaTheme="majorEastAsia" w:hAnsi="Arial" w:cstheme="majorBidi"/>
      <w:b/>
      <w:iCs/>
      <w:color w:val="000000"/>
      <w:szCs w:val="24"/>
      <w:lang w:val="fr-FR"/>
    </w:rPr>
  </w:style>
  <w:style w:type="character" w:customStyle="1" w:styleId="Heading8Char">
    <w:name w:val="Heading 8 Char"/>
    <w:basedOn w:val="DefaultParagraphFont"/>
    <w:link w:val="Heading8"/>
    <w:rsid w:val="008E5905"/>
    <w:rPr>
      <w:rFonts w:ascii="Arial" w:eastAsiaTheme="majorEastAsia" w:hAnsi="Arial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rsid w:val="008E5905"/>
    <w:rPr>
      <w:rFonts w:ascii="Arial" w:eastAsiaTheme="majorEastAsia" w:hAnsi="Arial" w:cstheme="majorBidi"/>
      <w:i/>
      <w:iCs/>
      <w:color w:val="404040" w:themeColor="text1" w:themeTint="BF"/>
      <w:lang w:val="fr-FR"/>
    </w:rPr>
  </w:style>
  <w:style w:type="paragraph" w:styleId="Index1">
    <w:name w:val="index 1"/>
    <w:basedOn w:val="Normal"/>
    <w:next w:val="Normal"/>
    <w:autoRedefine/>
    <w:rsid w:val="008E5905"/>
    <w:pPr>
      <w:spacing w:after="0"/>
      <w:ind w:left="200" w:hanging="200"/>
    </w:pPr>
  </w:style>
  <w:style w:type="paragraph" w:styleId="IndexHeading">
    <w:name w:val="index heading"/>
    <w:basedOn w:val="Normal"/>
    <w:next w:val="Index1"/>
    <w:rsid w:val="008E5905"/>
    <w:rPr>
      <w:rFonts w:eastAsiaTheme="majorEastAsia" w:cstheme="majorBidi"/>
      <w:b/>
      <w:bCs/>
    </w:rPr>
  </w:style>
  <w:style w:type="table" w:styleId="LightGrid">
    <w:name w:val="Light Grid"/>
    <w:basedOn w:val="TableGrid"/>
    <w:rsid w:val="000A5BB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Grid"/>
    <w:rsid w:val="000A5BB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Grid"/>
    <w:rsid w:val="000A5BB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Grid"/>
    <w:rsid w:val="000A5BB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Grid"/>
    <w:rsid w:val="000A5BB2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Grid"/>
    <w:rsid w:val="000A5BB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Grid"/>
    <w:rsid w:val="000A5BB2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Grid"/>
    <w:rsid w:val="000A5BB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Grid"/>
    <w:rsid w:val="000A5BB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Grid"/>
    <w:rsid w:val="000A5BB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Grid"/>
    <w:rsid w:val="000A5BB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Grid"/>
    <w:rsid w:val="000A5BB2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Grid"/>
    <w:rsid w:val="000A5BB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Grid"/>
    <w:rsid w:val="000A5BB2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Grid"/>
    <w:rsid w:val="000A5BB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Grid"/>
    <w:rsid w:val="000A5BB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Grid"/>
    <w:rsid w:val="000A5BB2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Grid"/>
    <w:rsid w:val="000A5BB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Grid"/>
    <w:rsid w:val="000A5BB2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Grid"/>
    <w:rsid w:val="000A5BB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Grid"/>
    <w:rsid w:val="000A5BB2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1">
    <w:name w:val="Medium Grid 1"/>
    <w:basedOn w:val="TableGrid"/>
    <w:rsid w:val="006C1D3D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Grid"/>
    <w:rsid w:val="009717A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Grid"/>
    <w:rsid w:val="009717AC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Grid"/>
    <w:rsid w:val="009717A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Grid"/>
    <w:rsid w:val="009717AC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Grid"/>
    <w:rsid w:val="009717AC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Grid"/>
    <w:rsid w:val="009717AC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Grid"/>
    <w:rsid w:val="000C2517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Grid"/>
    <w:rsid w:val="000C2517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Grid"/>
    <w:rsid w:val="000C2517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Grid"/>
    <w:rsid w:val="000C2517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Grid"/>
    <w:rsid w:val="000C2517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Grid"/>
    <w:rsid w:val="000C2517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Grid"/>
    <w:rsid w:val="000C2517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Grid"/>
    <w:rsid w:val="009717A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Grid"/>
    <w:rsid w:val="009717A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Grid"/>
    <w:rsid w:val="009717A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Grid"/>
    <w:rsid w:val="009717A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Grid"/>
    <w:rsid w:val="009717A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Grid"/>
    <w:rsid w:val="009717A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Grid"/>
    <w:rsid w:val="009717A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Grid"/>
    <w:rsid w:val="009717A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Grid"/>
    <w:rsid w:val="009717A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Grid"/>
    <w:rsid w:val="009717A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Grid"/>
    <w:rsid w:val="009717A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Grid"/>
    <w:rsid w:val="009717A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Grid"/>
    <w:rsid w:val="009717A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Grid"/>
    <w:rsid w:val="009717A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Grid"/>
    <w:rsid w:val="000C2517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Grid"/>
    <w:rsid w:val="009717AC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Grid"/>
    <w:rsid w:val="009717AC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Grid"/>
    <w:rsid w:val="009717AC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Grid"/>
    <w:rsid w:val="009717AC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Grid"/>
    <w:rsid w:val="009717AC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Grid"/>
    <w:rsid w:val="009717AC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Grid"/>
    <w:rsid w:val="000C251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Grid"/>
    <w:rsid w:val="000C251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Grid"/>
    <w:rsid w:val="000C2517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Grid"/>
    <w:rsid w:val="000C251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Grid"/>
    <w:rsid w:val="000C2517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Grid"/>
    <w:rsid w:val="000C251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Grid1"/>
    <w:rsid w:val="000C2517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  <w:i/>
        <w:i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  <w:i/>
        <w:i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Grid"/>
    <w:rsid w:val="000C25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Grid"/>
    <w:rsid w:val="000C25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Grid"/>
    <w:rsid w:val="000C25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Grid"/>
    <w:rsid w:val="000C25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Grid"/>
    <w:rsid w:val="000C25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Grid"/>
    <w:rsid w:val="000C25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Grid"/>
    <w:rsid w:val="000C25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0C25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0C2517"/>
    <w:rPr>
      <w:rFonts w:ascii="Arial" w:eastAsiaTheme="majorEastAsia" w:hAnsi="Arial" w:cstheme="majorBidi"/>
      <w:sz w:val="24"/>
      <w:szCs w:val="24"/>
      <w:shd w:val="pct20" w:color="auto" w:fill="auto"/>
      <w:lang w:val="fr-FR"/>
    </w:rPr>
  </w:style>
  <w:style w:type="character" w:styleId="IntenseEmphasis">
    <w:name w:val="Intense Emphasis"/>
    <w:basedOn w:val="DefaultParagraphFont"/>
    <w:rsid w:val="000C2517"/>
    <w:rPr>
      <w:rFonts w:ascii="Arial" w:hAnsi="Arial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rsid w:val="000C2517"/>
    <w:rPr>
      <w:rFonts w:ascii="Arial" w:hAnsi="Arial"/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rsid w:val="000C2517"/>
    <w:rPr>
      <w:sz w:val="24"/>
    </w:rPr>
  </w:style>
  <w:style w:type="character" w:styleId="PlaceholderText">
    <w:name w:val="Placeholder Text"/>
    <w:basedOn w:val="DefaultParagraphFont"/>
    <w:rsid w:val="000C2517"/>
    <w:rPr>
      <w:rFonts w:ascii="Arial" w:hAnsi="Arial"/>
      <w:color w:val="808080"/>
    </w:rPr>
  </w:style>
  <w:style w:type="character" w:styleId="SubtleEmphasis">
    <w:name w:val="Subtle Emphasis"/>
    <w:basedOn w:val="DefaultParagraphFont"/>
    <w:rsid w:val="000C2517"/>
    <w:rPr>
      <w:rFonts w:ascii="Arial" w:hAnsi="Arial"/>
      <w:i/>
      <w:iCs/>
      <w:color w:val="808080" w:themeColor="text1" w:themeTint="7F"/>
    </w:rPr>
  </w:style>
  <w:style w:type="character" w:styleId="SubtleReference">
    <w:name w:val="Subtle Reference"/>
    <w:basedOn w:val="DefaultParagraphFont"/>
    <w:rsid w:val="000C2517"/>
    <w:rPr>
      <w:rFonts w:ascii="Arial" w:hAnsi="Arial"/>
      <w:smallCaps/>
      <w:color w:val="C0504D" w:themeColor="accent2"/>
      <w:u w:val="single"/>
    </w:rPr>
  </w:style>
  <w:style w:type="paragraph" w:customStyle="1" w:styleId="Heading3a">
    <w:name w:val="Heading 3a"/>
    <w:basedOn w:val="Heading3"/>
    <w:next w:val="Normal"/>
    <w:qFormat/>
    <w:rsid w:val="008F5BDF"/>
    <w:rPr>
      <w:caps/>
      <w:sz w:val="20"/>
      <w:szCs w:val="20"/>
    </w:rPr>
  </w:style>
  <w:style w:type="paragraph" w:customStyle="1" w:styleId="Heading3b">
    <w:name w:val="Heading 3b"/>
    <w:basedOn w:val="Heading3"/>
    <w:qFormat/>
    <w:rsid w:val="008F5BDF"/>
    <w:rPr>
      <w:b w:val="0"/>
      <w:bCs w:val="0"/>
      <w:sz w:val="20"/>
      <w:szCs w:val="20"/>
    </w:rPr>
  </w:style>
  <w:style w:type="paragraph" w:customStyle="1" w:styleId="Heading2a">
    <w:name w:val="Heading 2a"/>
    <w:basedOn w:val="Heading2"/>
    <w:next w:val="Normal"/>
    <w:qFormat/>
    <w:rsid w:val="00D30345"/>
    <w:rPr>
      <w:b/>
    </w:rPr>
  </w:style>
  <w:style w:type="paragraph" w:styleId="Index3">
    <w:name w:val="index 3"/>
    <w:basedOn w:val="Normal"/>
    <w:next w:val="Normal"/>
    <w:autoRedefine/>
    <w:rsid w:val="008207BF"/>
    <w:pPr>
      <w:spacing w:after="0"/>
      <w:ind w:left="600" w:hanging="200"/>
    </w:pPr>
  </w:style>
  <w:style w:type="character" w:styleId="Hyperlink">
    <w:name w:val="Hyperlink"/>
    <w:basedOn w:val="DefaultParagraphFont"/>
    <w:rsid w:val="004C761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744088"/>
    <w:rPr>
      <w:sz w:val="18"/>
      <w:szCs w:val="18"/>
    </w:rPr>
  </w:style>
  <w:style w:type="paragraph" w:styleId="CommentText">
    <w:name w:val="annotation text"/>
    <w:basedOn w:val="Normal"/>
    <w:link w:val="CommentTextChar"/>
    <w:rsid w:val="0074408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744088"/>
    <w:rPr>
      <w:rFonts w:ascii="Arial" w:hAnsi="Arial"/>
      <w:sz w:val="24"/>
      <w:szCs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440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44088"/>
    <w:rPr>
      <w:rFonts w:ascii="Arial" w:hAnsi="Arial"/>
      <w:b/>
      <w:bCs/>
      <w:sz w:val="24"/>
      <w:szCs w:val="24"/>
      <w:lang w:val="fr-FR"/>
    </w:rPr>
  </w:style>
  <w:style w:type="character" w:styleId="Emphasis">
    <w:name w:val="Emphasis"/>
    <w:uiPriority w:val="20"/>
    <w:qFormat/>
    <w:rsid w:val="005E0498"/>
    <w:rPr>
      <w:i/>
      <w:iCs/>
    </w:rPr>
  </w:style>
  <w:style w:type="character" w:customStyle="1" w:styleId="A0">
    <w:name w:val="A0"/>
    <w:uiPriority w:val="99"/>
    <w:rsid w:val="004A1CF7"/>
    <w:rPr>
      <w:rFonts w:cs="ITC Franklin Gothic Std Book"/>
      <w:color w:val="404041"/>
      <w:sz w:val="22"/>
      <w:szCs w:val="22"/>
    </w:rPr>
  </w:style>
  <w:style w:type="paragraph" w:customStyle="1" w:styleId="Pa2">
    <w:name w:val="Pa2"/>
    <w:basedOn w:val="Normal"/>
    <w:next w:val="Normal"/>
    <w:uiPriority w:val="99"/>
    <w:rsid w:val="004A1CF7"/>
    <w:pPr>
      <w:widowControl w:val="0"/>
      <w:autoSpaceDE w:val="0"/>
      <w:autoSpaceDN w:val="0"/>
      <w:adjustRightInd w:val="0"/>
      <w:spacing w:after="0" w:line="241" w:lineRule="atLeast"/>
    </w:pPr>
    <w:rPr>
      <w:rFonts w:ascii="ITC Franklin Gothic Std Book" w:eastAsiaTheme="minorEastAsia" w:hAnsi="ITC Franklin Gothic Std Book"/>
      <w:sz w:val="24"/>
    </w:rPr>
  </w:style>
  <w:style w:type="character" w:customStyle="1" w:styleId="A1">
    <w:name w:val="A1"/>
    <w:uiPriority w:val="99"/>
    <w:rsid w:val="004A1CF7"/>
    <w:rPr>
      <w:rFonts w:cs="ITC Franklin Gothic Std Book"/>
      <w:color w:val="221E1F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88023F"/>
    <w:rPr>
      <w:i/>
      <w:iCs/>
    </w:rPr>
  </w:style>
  <w:style w:type="character" w:styleId="PageNumber">
    <w:name w:val="page number"/>
    <w:basedOn w:val="DefaultParagraphFont"/>
    <w:rsid w:val="00A056F6"/>
  </w:style>
  <w:style w:type="character" w:styleId="Strong">
    <w:name w:val="Strong"/>
    <w:basedOn w:val="DefaultParagraphFont"/>
    <w:uiPriority w:val="22"/>
    <w:qFormat/>
    <w:rsid w:val="00031F90"/>
    <w:rPr>
      <w:b/>
      <w:bCs/>
    </w:rPr>
  </w:style>
  <w:style w:type="character" w:styleId="FollowedHyperlink">
    <w:name w:val="FollowedHyperlink"/>
    <w:basedOn w:val="DefaultParagraphFont"/>
    <w:rsid w:val="007F00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ommunication@uicc.org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evkin:Library:Application%20Support:Microsoft:Office:User%20Templates:My%20Templates:WCD2015_Template_template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029E9C-6CAF-3D47-A0DA-9A5F0786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WCD2015_Template_templateformat.dotx</Template>
  <TotalTime>0</TotalTime>
  <Pages>4</Pages>
  <Words>315</Words>
  <Characters>1797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Daniella Sarkis</vt:lpstr>
    </vt:vector>
  </TitlesOfParts>
  <Manager/>
  <Company/>
  <LinksUpToDate>false</LinksUpToDate>
  <CharactersWithSpaces>2108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Daniella Sarkis</dc:title>
  <dc:subject/>
  <dc:creator>Charles Revkin</dc:creator>
  <cp:keywords/>
  <dc:description/>
  <cp:lastModifiedBy>Caroline Perréard</cp:lastModifiedBy>
  <cp:revision>2</cp:revision>
  <cp:lastPrinted>2014-08-27T15:24:00Z</cp:lastPrinted>
  <dcterms:created xsi:type="dcterms:W3CDTF">2016-02-29T13:54:00Z</dcterms:created>
  <dcterms:modified xsi:type="dcterms:W3CDTF">2016-02-29T13:54:00Z</dcterms:modified>
  <cp:category/>
</cp:coreProperties>
</file>